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4D" w:rsidRPr="00087BE8" w:rsidRDefault="002E304D" w:rsidP="007979F7">
      <w:pPr>
        <w:spacing w:line="240" w:lineRule="auto"/>
        <w:jc w:val="center"/>
        <w:rPr>
          <w:szCs w:val="28"/>
        </w:rPr>
      </w:pPr>
      <w:bookmarkStart w:id="0" w:name="_Hlk37770097"/>
      <w:r w:rsidRPr="00087BE8">
        <w:rPr>
          <w:b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087BE8">
        <w:rPr>
          <w:szCs w:val="28"/>
        </w:rPr>
        <w:t>МУНИЦИПАЛЬНОЕ ОБРАЗОВАНИЕ</w:t>
      </w:r>
      <w:r w:rsidRPr="00087BE8">
        <w:rPr>
          <w:b/>
          <w:szCs w:val="28"/>
        </w:rPr>
        <w:t xml:space="preserve">                                                                                                                             </w:t>
      </w:r>
      <w:r w:rsidRPr="00087BE8">
        <w:rPr>
          <w:szCs w:val="28"/>
        </w:rPr>
        <w:t>СЕЛЬСКОЕ ПОСЕЛЕНИЕ КЕДРОВЫЙ</w:t>
      </w:r>
    </w:p>
    <w:p w:rsidR="002E304D" w:rsidRPr="00087BE8" w:rsidRDefault="002E304D" w:rsidP="007979F7">
      <w:pPr>
        <w:spacing w:line="240" w:lineRule="auto"/>
        <w:jc w:val="center"/>
        <w:rPr>
          <w:b/>
          <w:szCs w:val="28"/>
        </w:rPr>
      </w:pPr>
    </w:p>
    <w:p w:rsidR="002E304D" w:rsidRPr="00087BE8" w:rsidRDefault="002E304D" w:rsidP="007979F7">
      <w:pPr>
        <w:spacing w:line="240" w:lineRule="auto"/>
        <w:jc w:val="center"/>
        <w:rPr>
          <w:szCs w:val="28"/>
        </w:rPr>
      </w:pPr>
      <w:r w:rsidRPr="00087BE8">
        <w:rPr>
          <w:szCs w:val="28"/>
        </w:rPr>
        <w:t>АДМИНИСТРАЦИЯ СЕЛЬСКОГО   ПОСЕЛЕНИЯ</w:t>
      </w:r>
    </w:p>
    <w:p w:rsidR="002E304D" w:rsidRPr="00087BE8" w:rsidRDefault="002E304D" w:rsidP="007979F7">
      <w:pPr>
        <w:spacing w:line="240" w:lineRule="auto"/>
        <w:jc w:val="center"/>
        <w:rPr>
          <w:szCs w:val="28"/>
        </w:rPr>
      </w:pPr>
    </w:p>
    <w:p w:rsidR="002E304D" w:rsidRPr="00087BE8" w:rsidRDefault="002E304D" w:rsidP="007979F7">
      <w:pPr>
        <w:spacing w:line="240" w:lineRule="auto"/>
        <w:jc w:val="center"/>
        <w:rPr>
          <w:spacing w:val="24"/>
          <w:szCs w:val="28"/>
        </w:rPr>
      </w:pPr>
      <w:r w:rsidRPr="00087BE8">
        <w:rPr>
          <w:spacing w:val="24"/>
          <w:szCs w:val="28"/>
        </w:rPr>
        <w:t>ПОСТАНОВЛЕНИЕ</w:t>
      </w:r>
    </w:p>
    <w:p w:rsidR="002E304D" w:rsidRPr="00087BE8" w:rsidRDefault="002E304D" w:rsidP="007979F7">
      <w:pPr>
        <w:spacing w:line="240" w:lineRule="auto"/>
        <w:jc w:val="center"/>
        <w:rPr>
          <w:szCs w:val="28"/>
        </w:rPr>
      </w:pPr>
    </w:p>
    <w:p w:rsidR="002E304D" w:rsidRPr="00087BE8" w:rsidRDefault="002E304D" w:rsidP="007979F7">
      <w:pPr>
        <w:spacing w:line="240" w:lineRule="auto"/>
        <w:rPr>
          <w:szCs w:val="28"/>
        </w:rPr>
      </w:pPr>
    </w:p>
    <w:p w:rsidR="002E304D" w:rsidRDefault="002E304D" w:rsidP="007979F7">
      <w:pPr>
        <w:spacing w:line="240" w:lineRule="auto"/>
        <w:rPr>
          <w:szCs w:val="28"/>
        </w:rPr>
      </w:pPr>
      <w:r w:rsidRPr="00087BE8">
        <w:rPr>
          <w:szCs w:val="28"/>
        </w:rPr>
        <w:t xml:space="preserve">от </w:t>
      </w:r>
      <w:r>
        <w:rPr>
          <w:szCs w:val="28"/>
        </w:rPr>
        <w:t>18.01</w:t>
      </w:r>
      <w:r w:rsidRPr="00087BE8">
        <w:rPr>
          <w:szCs w:val="28"/>
        </w:rPr>
        <w:t>.202</w:t>
      </w:r>
      <w:r>
        <w:rPr>
          <w:szCs w:val="28"/>
        </w:rPr>
        <w:t>3</w:t>
      </w:r>
      <w:r w:rsidRPr="00087BE8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</w:t>
      </w:r>
      <w:r>
        <w:rPr>
          <w:szCs w:val="28"/>
        </w:rPr>
        <w:tab/>
        <w:t xml:space="preserve">                                </w:t>
      </w:r>
      <w:r w:rsidRPr="00087BE8">
        <w:rPr>
          <w:szCs w:val="28"/>
        </w:rPr>
        <w:t xml:space="preserve">№ </w:t>
      </w:r>
      <w:r>
        <w:rPr>
          <w:szCs w:val="28"/>
        </w:rPr>
        <w:t>7</w:t>
      </w:r>
      <w:r w:rsidRPr="00087BE8">
        <w:rPr>
          <w:szCs w:val="28"/>
        </w:rPr>
        <w:t xml:space="preserve"> Кедровый</w:t>
      </w:r>
    </w:p>
    <w:bookmarkEnd w:id="0"/>
    <w:p w:rsidR="002E304D" w:rsidRDefault="002E304D" w:rsidP="007979F7">
      <w:pPr>
        <w:tabs>
          <w:tab w:val="left" w:pos="2410"/>
          <w:tab w:val="left" w:pos="2835"/>
          <w:tab w:val="left" w:pos="3402"/>
        </w:tabs>
        <w:suppressAutoHyphens/>
        <w:autoSpaceDE w:val="0"/>
        <w:autoSpaceDN w:val="0"/>
        <w:adjustRightInd w:val="0"/>
        <w:spacing w:line="240" w:lineRule="auto"/>
        <w:ind w:right="4110"/>
        <w:jc w:val="both"/>
        <w:rPr>
          <w:bCs/>
          <w:szCs w:val="28"/>
          <w:lang w:eastAsia="ru-RU"/>
        </w:rPr>
      </w:pPr>
    </w:p>
    <w:p w:rsidR="002E304D" w:rsidRPr="002759E4" w:rsidRDefault="002E304D" w:rsidP="007979F7">
      <w:pPr>
        <w:tabs>
          <w:tab w:val="left" w:pos="2410"/>
          <w:tab w:val="left" w:pos="2835"/>
          <w:tab w:val="left" w:pos="3402"/>
        </w:tabs>
        <w:suppressAutoHyphens/>
        <w:autoSpaceDE w:val="0"/>
        <w:autoSpaceDN w:val="0"/>
        <w:adjustRightInd w:val="0"/>
        <w:spacing w:line="240" w:lineRule="auto"/>
        <w:ind w:right="4110"/>
        <w:jc w:val="both"/>
        <w:rPr>
          <w:bCs/>
          <w:iCs/>
          <w:szCs w:val="28"/>
        </w:rPr>
      </w:pPr>
      <w:r w:rsidRPr="002759E4">
        <w:rPr>
          <w:bCs/>
          <w:szCs w:val="28"/>
          <w:lang w:eastAsia="ru-RU"/>
        </w:rPr>
        <w:t>Об утверждении Административного регламента предоставления муниципальной услуги по признанию садового дома жилым домом и жилого дома садовым домом</w:t>
      </w:r>
    </w:p>
    <w:p w:rsidR="002E304D" w:rsidRDefault="002E304D" w:rsidP="007979F7">
      <w:pPr>
        <w:suppressAutoHyphens/>
        <w:autoSpaceDE w:val="0"/>
        <w:autoSpaceDN w:val="0"/>
        <w:adjustRightInd w:val="0"/>
        <w:spacing w:line="240" w:lineRule="auto"/>
        <w:ind w:firstLine="567"/>
        <w:rPr>
          <w:bCs/>
          <w:iCs/>
          <w:szCs w:val="28"/>
        </w:rPr>
      </w:pPr>
    </w:p>
    <w:p w:rsidR="002E304D" w:rsidRPr="00666454" w:rsidRDefault="002E304D" w:rsidP="007979F7">
      <w:pPr>
        <w:suppressAutoHyphens/>
        <w:autoSpaceDE w:val="0"/>
        <w:autoSpaceDN w:val="0"/>
        <w:adjustRightInd w:val="0"/>
        <w:spacing w:line="240" w:lineRule="auto"/>
        <w:ind w:firstLine="567"/>
        <w:rPr>
          <w:bCs/>
          <w:iCs/>
          <w:szCs w:val="28"/>
        </w:rPr>
      </w:pPr>
    </w:p>
    <w:p w:rsidR="002E304D" w:rsidRPr="00666454" w:rsidRDefault="002E304D" w:rsidP="007979F7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454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 w:rsidRPr="008A6873">
        <w:rPr>
          <w:rFonts w:ascii="Times New Roman" w:hAnsi="Times New Roman"/>
          <w:iCs/>
          <w:sz w:val="28"/>
          <w:szCs w:val="28"/>
        </w:rPr>
        <w:t>Федеральным законом от 27 июля 2010 года</w:t>
      </w:r>
      <w:r w:rsidRPr="008A6873">
        <w:rPr>
          <w:rFonts w:ascii="Times New Roman" w:hAnsi="Times New Roman"/>
          <w:iCs/>
          <w:sz w:val="28"/>
          <w:szCs w:val="28"/>
        </w:rPr>
        <w:br/>
      </w:r>
      <w:hyperlink r:id="rId7" w:history="1">
        <w:r w:rsidRPr="008A6873">
          <w:rPr>
            <w:rFonts w:ascii="Times New Roman" w:hAnsi="Times New Roman"/>
            <w:iCs/>
            <w:sz w:val="28"/>
            <w:szCs w:val="28"/>
          </w:rPr>
          <w:t>№</w:t>
        </w:r>
        <w:r>
          <w:rPr>
            <w:rFonts w:ascii="Times New Roman" w:hAnsi="Times New Roman"/>
            <w:iCs/>
            <w:sz w:val="28"/>
            <w:szCs w:val="28"/>
          </w:rPr>
          <w:t> </w:t>
        </w:r>
        <w:r w:rsidRPr="008A6873">
          <w:rPr>
            <w:rFonts w:ascii="Times New Roman" w:hAnsi="Times New Roman"/>
            <w:iCs/>
            <w:sz w:val="28"/>
            <w:szCs w:val="28"/>
          </w:rPr>
          <w:t>210-ФЗ</w:t>
        </w:r>
      </w:hyperlink>
      <w:r w:rsidRPr="008A6873">
        <w:rPr>
          <w:rFonts w:ascii="Times New Roman" w:hAnsi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4E784F">
        <w:rPr>
          <w:rFonts w:ascii="Times New Roman" w:hAnsi="Times New Roman"/>
          <w:iCs/>
          <w:sz w:val="28"/>
          <w:szCs w:val="28"/>
        </w:rPr>
        <w:t>п</w:t>
      </w:r>
      <w:r w:rsidRPr="008A6873">
        <w:rPr>
          <w:rFonts w:ascii="Times New Roman" w:hAnsi="Times New Roman"/>
          <w:iCs/>
          <w:sz w:val="28"/>
          <w:szCs w:val="28"/>
        </w:rPr>
        <w:t>остановлением Правительства Российской Федерации от 28 января 2006 года №</w:t>
      </w:r>
      <w:r>
        <w:rPr>
          <w:rFonts w:ascii="Times New Roman" w:hAnsi="Times New Roman"/>
          <w:iCs/>
          <w:sz w:val="28"/>
          <w:szCs w:val="28"/>
        </w:rPr>
        <w:t> </w:t>
      </w:r>
      <w:r w:rsidRPr="008A6873">
        <w:rPr>
          <w:rFonts w:ascii="Times New Roman" w:hAnsi="Times New Roman"/>
          <w:iCs/>
          <w:sz w:val="28"/>
          <w:szCs w:val="28"/>
        </w:rPr>
        <w:t>47 «</w:t>
      </w:r>
      <w:r w:rsidRPr="008A6873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br/>
      </w:r>
      <w:r w:rsidRPr="008A6873">
        <w:rPr>
          <w:rFonts w:ascii="Times New Roman" w:hAnsi="Times New Roman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sz w:val="28"/>
          <w:szCs w:val="28"/>
        </w:rPr>
        <w:br/>
      </w:r>
      <w:r w:rsidRPr="008A6873">
        <w:rPr>
          <w:rFonts w:ascii="Times New Roman" w:hAnsi="Times New Roman"/>
          <w:sz w:val="28"/>
          <w:szCs w:val="28"/>
        </w:rPr>
        <w:t>и подлежащим сносу или реконструкции, садового дома жилым домом</w:t>
      </w:r>
      <w:r>
        <w:rPr>
          <w:rFonts w:ascii="Times New Roman" w:hAnsi="Times New Roman"/>
          <w:sz w:val="28"/>
          <w:szCs w:val="28"/>
        </w:rPr>
        <w:br/>
      </w:r>
      <w:r w:rsidRPr="008A6873">
        <w:rPr>
          <w:rFonts w:ascii="Times New Roman" w:hAnsi="Times New Roman"/>
          <w:sz w:val="28"/>
          <w:szCs w:val="28"/>
        </w:rPr>
        <w:t>и жилого дома садовым домом»</w:t>
      </w:r>
      <w:r>
        <w:rPr>
          <w:rFonts w:ascii="Times New Roman" w:hAnsi="Times New Roman"/>
          <w:sz w:val="28"/>
          <w:szCs w:val="28"/>
        </w:rPr>
        <w:t>, Уставом сельского поселения Кедровый</w:t>
      </w:r>
      <w:r w:rsidRPr="0066645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E304D" w:rsidRPr="00666454" w:rsidRDefault="002E304D" w:rsidP="007979F7">
      <w:pPr>
        <w:suppressAutoHyphens/>
        <w:autoSpaceDE w:val="0"/>
        <w:autoSpaceDN w:val="0"/>
        <w:adjustRightInd w:val="0"/>
        <w:spacing w:line="240" w:lineRule="auto"/>
        <w:ind w:firstLine="567"/>
        <w:rPr>
          <w:bCs/>
          <w:szCs w:val="28"/>
        </w:rPr>
      </w:pPr>
    </w:p>
    <w:p w:rsidR="002E304D" w:rsidRPr="00666454" w:rsidRDefault="002E304D" w:rsidP="007979F7">
      <w:pPr>
        <w:numPr>
          <w:ilvl w:val="0"/>
          <w:numId w:val="43"/>
        </w:num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right="144" w:firstLine="709"/>
        <w:jc w:val="both"/>
        <w:rPr>
          <w:bCs/>
          <w:szCs w:val="28"/>
        </w:rPr>
      </w:pPr>
      <w:r w:rsidRPr="00666454">
        <w:rPr>
          <w:bCs/>
          <w:szCs w:val="28"/>
        </w:rPr>
        <w:t xml:space="preserve">Утвердить административный регламент </w:t>
      </w:r>
      <w:r w:rsidRPr="002759E4">
        <w:rPr>
          <w:bCs/>
          <w:szCs w:val="28"/>
          <w:lang w:eastAsia="ru-RU"/>
        </w:rPr>
        <w:t>по признанию садового дома жилым домом и жилого дома садовым домом</w:t>
      </w:r>
      <w:r w:rsidRPr="00666454">
        <w:rPr>
          <w:bCs/>
          <w:szCs w:val="28"/>
        </w:rPr>
        <w:t xml:space="preserve"> согласно приложению к настоящему постановлению.</w:t>
      </w:r>
    </w:p>
    <w:p w:rsidR="002E304D" w:rsidRPr="009A0304" w:rsidRDefault="002E304D" w:rsidP="007979F7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9A0304">
        <w:rPr>
          <w:szCs w:val="28"/>
        </w:rPr>
        <w:t>3. Опубликовать настоящее постановление на информационных стендах сельского поселения Кедровый и разместить на официальном сайте администрации Ханты-Мансийского района http://hmrn.ru/ раздел сельские поселения подраздел Кедровый.</w:t>
      </w:r>
    </w:p>
    <w:p w:rsidR="002E304D" w:rsidRPr="009A0304" w:rsidRDefault="002E304D" w:rsidP="007979F7">
      <w:pPr>
        <w:tabs>
          <w:tab w:val="left" w:pos="993"/>
        </w:tabs>
        <w:spacing w:line="240" w:lineRule="auto"/>
        <w:ind w:firstLine="709"/>
        <w:contextualSpacing/>
        <w:jc w:val="both"/>
        <w:rPr>
          <w:szCs w:val="28"/>
        </w:rPr>
      </w:pPr>
      <w:r w:rsidRPr="009A0304">
        <w:rPr>
          <w:szCs w:val="28"/>
        </w:rPr>
        <w:t xml:space="preserve">4. Настоящее постановление вступает в силу после его официального опубликования (обнародования). </w:t>
      </w:r>
    </w:p>
    <w:p w:rsidR="002E304D" w:rsidRPr="00615A1B" w:rsidRDefault="002E304D" w:rsidP="007979F7">
      <w:pPr>
        <w:tabs>
          <w:tab w:val="left" w:pos="993"/>
        </w:tabs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615A1B">
        <w:rPr>
          <w:szCs w:val="28"/>
        </w:rPr>
        <w:t xml:space="preserve">. Контроль за выполнением настоящего постановления оставляю за собой. </w:t>
      </w:r>
    </w:p>
    <w:p w:rsidR="002E304D" w:rsidRPr="00615A1B" w:rsidRDefault="002E304D" w:rsidP="007979F7">
      <w:pPr>
        <w:spacing w:line="240" w:lineRule="auto"/>
        <w:contextualSpacing/>
        <w:jc w:val="both"/>
        <w:rPr>
          <w:szCs w:val="28"/>
        </w:rPr>
      </w:pPr>
    </w:p>
    <w:p w:rsidR="002E304D" w:rsidRPr="00615A1B" w:rsidRDefault="002E304D" w:rsidP="007979F7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  <w:r w:rsidRPr="00615A1B">
        <w:rPr>
          <w:szCs w:val="28"/>
        </w:rPr>
        <w:t>Глава</w:t>
      </w:r>
    </w:p>
    <w:p w:rsidR="002E304D" w:rsidRPr="006F76DD" w:rsidRDefault="002E304D" w:rsidP="007979F7">
      <w:pPr>
        <w:widowControl w:val="0"/>
        <w:autoSpaceDE w:val="0"/>
        <w:autoSpaceDN w:val="0"/>
        <w:spacing w:line="240" w:lineRule="auto"/>
        <w:contextualSpacing/>
        <w:jc w:val="both"/>
        <w:outlineLvl w:val="0"/>
        <w:rPr>
          <w:b/>
          <w:bCs/>
          <w:szCs w:val="28"/>
        </w:rPr>
      </w:pPr>
      <w:r w:rsidRPr="00615A1B">
        <w:rPr>
          <w:szCs w:val="28"/>
        </w:rPr>
        <w:t xml:space="preserve">сельского поселения </w:t>
      </w:r>
      <w:r>
        <w:rPr>
          <w:szCs w:val="28"/>
        </w:rPr>
        <w:t>Кедровый</w:t>
      </w:r>
      <w:r w:rsidRPr="00615A1B">
        <w:rPr>
          <w:szCs w:val="28"/>
        </w:rPr>
        <w:t xml:space="preserve">         </w:t>
      </w:r>
      <w:r>
        <w:rPr>
          <w:szCs w:val="28"/>
        </w:rPr>
        <w:t xml:space="preserve">                                           С.А. Иванов</w:t>
      </w:r>
    </w:p>
    <w:p w:rsidR="002E304D" w:rsidRDefault="002E304D" w:rsidP="007979F7">
      <w:pPr>
        <w:ind w:right="-7"/>
        <w:rPr>
          <w:b/>
        </w:rPr>
      </w:pPr>
    </w:p>
    <w:p w:rsidR="002E304D" w:rsidRDefault="002E304D" w:rsidP="002759E4">
      <w:pPr>
        <w:ind w:right="-7"/>
        <w:jc w:val="right"/>
        <w:rPr>
          <w:sz w:val="24"/>
          <w:szCs w:val="24"/>
        </w:rPr>
      </w:pPr>
    </w:p>
    <w:p w:rsidR="002E304D" w:rsidRPr="007979F7" w:rsidRDefault="002E304D" w:rsidP="002759E4">
      <w:pPr>
        <w:ind w:right="-7"/>
        <w:jc w:val="right"/>
        <w:rPr>
          <w:sz w:val="24"/>
          <w:szCs w:val="24"/>
        </w:rPr>
      </w:pPr>
      <w:r w:rsidRPr="007979F7">
        <w:rPr>
          <w:sz w:val="24"/>
          <w:szCs w:val="24"/>
        </w:rPr>
        <w:t>Приложение</w:t>
      </w:r>
    </w:p>
    <w:p w:rsidR="002E304D" w:rsidRPr="007979F7" w:rsidRDefault="002E304D" w:rsidP="002759E4">
      <w:pPr>
        <w:ind w:right="-7"/>
        <w:jc w:val="right"/>
        <w:rPr>
          <w:sz w:val="24"/>
          <w:szCs w:val="24"/>
        </w:rPr>
      </w:pPr>
      <w:r w:rsidRPr="007979F7">
        <w:rPr>
          <w:sz w:val="24"/>
          <w:szCs w:val="24"/>
        </w:rPr>
        <w:t xml:space="preserve"> к постановлению администрации </w:t>
      </w:r>
    </w:p>
    <w:p w:rsidR="002E304D" w:rsidRPr="007979F7" w:rsidRDefault="002E304D" w:rsidP="002759E4">
      <w:pPr>
        <w:ind w:right="-7"/>
        <w:jc w:val="right"/>
        <w:rPr>
          <w:sz w:val="24"/>
          <w:szCs w:val="24"/>
        </w:rPr>
      </w:pPr>
      <w:r w:rsidRPr="007979F7">
        <w:rPr>
          <w:sz w:val="24"/>
          <w:szCs w:val="24"/>
        </w:rPr>
        <w:t xml:space="preserve">сельского поселения Кедровый </w:t>
      </w:r>
    </w:p>
    <w:p w:rsidR="002E304D" w:rsidRPr="007979F7" w:rsidRDefault="002E304D" w:rsidP="002759E4">
      <w:pPr>
        <w:ind w:right="-7"/>
        <w:jc w:val="right"/>
        <w:rPr>
          <w:sz w:val="24"/>
          <w:szCs w:val="24"/>
        </w:rPr>
      </w:pPr>
      <w:r w:rsidRPr="007979F7">
        <w:rPr>
          <w:sz w:val="24"/>
          <w:szCs w:val="24"/>
        </w:rPr>
        <w:t xml:space="preserve">от </w:t>
      </w:r>
      <w:r>
        <w:rPr>
          <w:sz w:val="24"/>
          <w:szCs w:val="24"/>
        </w:rPr>
        <w:t>18.01.2023</w:t>
      </w:r>
      <w:r w:rsidRPr="007979F7">
        <w:rPr>
          <w:sz w:val="24"/>
          <w:szCs w:val="24"/>
        </w:rPr>
        <w:t xml:space="preserve"> № </w:t>
      </w:r>
      <w:bookmarkStart w:id="1" w:name="_GoBack"/>
      <w:bookmarkEnd w:id="1"/>
      <w:r>
        <w:rPr>
          <w:sz w:val="24"/>
          <w:szCs w:val="24"/>
        </w:rPr>
        <w:t>7</w:t>
      </w:r>
    </w:p>
    <w:p w:rsidR="002E304D" w:rsidRPr="007979F7" w:rsidRDefault="002E304D" w:rsidP="002759E4">
      <w:pPr>
        <w:rPr>
          <w:sz w:val="24"/>
          <w:szCs w:val="24"/>
        </w:rPr>
      </w:pPr>
    </w:p>
    <w:p w:rsidR="002E304D" w:rsidRDefault="002E304D" w:rsidP="007979F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Cs w:val="28"/>
          <w:lang w:eastAsia="ru-RU"/>
        </w:rPr>
      </w:pPr>
      <w:bookmarkStart w:id="2" w:name="Par30"/>
      <w:bookmarkEnd w:id="2"/>
      <w:r w:rsidRPr="00426267">
        <w:rPr>
          <w:b/>
          <w:bCs/>
          <w:szCs w:val="28"/>
          <w:lang w:eastAsia="ru-RU"/>
        </w:rPr>
        <w:t>АДМИНИСТРАТИВНЫЙ РЕГЛАМЕНТ</w:t>
      </w:r>
      <w:r>
        <w:rPr>
          <w:b/>
          <w:bCs/>
          <w:szCs w:val="28"/>
          <w:lang w:eastAsia="ru-RU"/>
        </w:rPr>
        <w:br/>
      </w:r>
      <w:r w:rsidRPr="00426267">
        <w:rPr>
          <w:b/>
          <w:bCs/>
          <w:szCs w:val="28"/>
          <w:lang w:eastAsia="ru-RU"/>
        </w:rPr>
        <w:t>ПРЕДОСТАВЛЕНИЯ МУНИЦИПАЛЬНОЙ УСЛУГИ</w:t>
      </w:r>
      <w:r>
        <w:rPr>
          <w:b/>
          <w:bCs/>
          <w:szCs w:val="28"/>
          <w:lang w:eastAsia="ru-RU"/>
        </w:rPr>
        <w:br/>
      </w:r>
      <w:r w:rsidRPr="00426267">
        <w:rPr>
          <w:b/>
          <w:bCs/>
          <w:szCs w:val="28"/>
          <w:lang w:eastAsia="ru-RU"/>
        </w:rPr>
        <w:t xml:space="preserve">ПО ПРИЗНАНИЮ </w:t>
      </w:r>
      <w:r>
        <w:rPr>
          <w:b/>
          <w:bCs/>
          <w:szCs w:val="28"/>
          <w:lang w:eastAsia="ru-RU"/>
        </w:rPr>
        <w:t>САДОВОГО ДОМА ЖИЛЫМ ДОМОМ И ЖИЛОГО ДОМА САДОВЫМ ДОМОМ</w:t>
      </w:r>
    </w:p>
    <w:p w:rsidR="002E304D" w:rsidRDefault="002E304D" w:rsidP="007979F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Cs w:val="28"/>
          <w:lang w:eastAsia="ru-RU"/>
        </w:rPr>
      </w:pPr>
    </w:p>
    <w:p w:rsidR="002E304D" w:rsidRPr="00426267" w:rsidRDefault="002E304D" w:rsidP="007979F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426267">
        <w:rPr>
          <w:b/>
          <w:sz w:val="28"/>
          <w:szCs w:val="28"/>
        </w:rPr>
        <w:t>Общие положения</w:t>
      </w:r>
    </w:p>
    <w:p w:rsidR="002E304D" w:rsidRPr="00426267" w:rsidRDefault="002E304D" w:rsidP="007979F7">
      <w:pPr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</w:p>
    <w:p w:rsidR="002E304D" w:rsidRPr="004B576B" w:rsidRDefault="002E304D" w:rsidP="007979F7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szCs w:val="28"/>
        </w:rPr>
      </w:pPr>
      <w:r w:rsidRPr="004B576B">
        <w:rPr>
          <w:b/>
          <w:szCs w:val="28"/>
        </w:rPr>
        <w:t>Предмет регулирования административного регламента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</w:p>
    <w:p w:rsidR="002E304D" w:rsidRPr="00E17C83" w:rsidRDefault="002E304D" w:rsidP="007979F7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B1B65">
        <w:rPr>
          <w:sz w:val="28"/>
          <w:szCs w:val="28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</w:t>
      </w:r>
      <w:r>
        <w:rPr>
          <w:sz w:val="28"/>
          <w:szCs w:val="28"/>
        </w:rPr>
        <w:t>действий администрации сельского поселения Кедровый</w:t>
      </w:r>
      <w:r w:rsidRPr="007B1B65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 </w:t>
      </w:r>
      <w:r w:rsidRPr="007B1B65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7B1B65">
        <w:rPr>
          <w:sz w:val="28"/>
          <w:szCs w:val="28"/>
        </w:rPr>
        <w:t>уполномоченный орган),</w:t>
      </w:r>
      <w:r>
        <w:rPr>
          <w:sz w:val="28"/>
          <w:szCs w:val="28"/>
        </w:rPr>
        <w:t xml:space="preserve"> </w:t>
      </w:r>
      <w:r w:rsidRPr="004E784F">
        <w:rPr>
          <w:sz w:val="28"/>
          <w:szCs w:val="28"/>
        </w:rPr>
        <w:t xml:space="preserve">предоставляющего муниципальную услугу </w:t>
      </w:r>
      <w:r>
        <w:rPr>
          <w:bCs/>
          <w:sz w:val="28"/>
          <w:szCs w:val="28"/>
        </w:rPr>
        <w:t>по признанию садового дома жилым домом и жилого дома садовым домом</w:t>
      </w:r>
      <w:r w:rsidRPr="004E784F">
        <w:rPr>
          <w:sz w:val="28"/>
          <w:szCs w:val="28"/>
        </w:rPr>
        <w:t xml:space="preserve"> (далее – муниципальная </w:t>
      </w:r>
      <w:r>
        <w:rPr>
          <w:bCs/>
          <w:sz w:val="28"/>
          <w:szCs w:val="28"/>
        </w:rPr>
        <w:t xml:space="preserve">услуга), по запросу </w:t>
      </w:r>
      <w:r w:rsidRPr="004E784F">
        <w:rPr>
          <w:bCs/>
          <w:sz w:val="28"/>
          <w:szCs w:val="28"/>
        </w:rPr>
        <w:t>заявителя</w:t>
      </w:r>
      <w:r>
        <w:rPr>
          <w:bCs/>
          <w:sz w:val="28"/>
          <w:szCs w:val="28"/>
        </w:rPr>
        <w:t xml:space="preserve"> </w:t>
      </w:r>
      <w:r w:rsidRPr="004E784F">
        <w:rPr>
          <w:bCs/>
          <w:sz w:val="28"/>
          <w:szCs w:val="28"/>
        </w:rPr>
        <w:t>либо</w:t>
      </w:r>
      <w:r>
        <w:rPr>
          <w:bCs/>
          <w:sz w:val="28"/>
          <w:szCs w:val="28"/>
        </w:rPr>
        <w:t xml:space="preserve"> </w:t>
      </w:r>
      <w:r w:rsidRPr="004E784F">
        <w:rPr>
          <w:bCs/>
          <w:sz w:val="28"/>
          <w:szCs w:val="28"/>
        </w:rPr>
        <w:t xml:space="preserve">его уполномоченного представителя в пределах, установленных нормативными правовыми актами </w:t>
      </w:r>
      <w:r>
        <w:rPr>
          <w:bCs/>
          <w:sz w:val="28"/>
          <w:szCs w:val="28"/>
        </w:rPr>
        <w:t xml:space="preserve">Российской Федерации полномочий </w:t>
      </w:r>
      <w:r w:rsidRPr="004E784F">
        <w:rPr>
          <w:bCs/>
          <w:sz w:val="28"/>
          <w:szCs w:val="28"/>
        </w:rPr>
        <w:t>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 210-ФЗ), а также порядок взаимодействия уполномоченного органа с заявителем, иными органами государственной власти и организациями при пред</w:t>
      </w:r>
      <w:r>
        <w:rPr>
          <w:bCs/>
          <w:sz w:val="28"/>
          <w:szCs w:val="28"/>
        </w:rPr>
        <w:t>оставлении муниципальной услуги</w:t>
      </w:r>
      <w:r w:rsidRPr="00E17C83">
        <w:rPr>
          <w:szCs w:val="28"/>
        </w:rPr>
        <w:t>.</w:t>
      </w:r>
    </w:p>
    <w:p w:rsidR="002E304D" w:rsidRPr="00E644DB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2E304D" w:rsidRPr="004B576B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B576B">
        <w:rPr>
          <w:b/>
          <w:szCs w:val="28"/>
        </w:rPr>
        <w:t>Круг заявителей</w:t>
      </w:r>
    </w:p>
    <w:p w:rsidR="002E304D" w:rsidRPr="00792773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2E304D" w:rsidRPr="00A8031F" w:rsidRDefault="002E304D" w:rsidP="007979F7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1B65">
        <w:rPr>
          <w:sz w:val="28"/>
          <w:szCs w:val="28"/>
        </w:rPr>
        <w:t xml:space="preserve">Муниципальная услуга предоставляется физическим и юридическим </w:t>
      </w:r>
      <w:r w:rsidRPr="00A8031F">
        <w:rPr>
          <w:sz w:val="28"/>
          <w:szCs w:val="28"/>
        </w:rPr>
        <w:t>лицам, являю</w:t>
      </w:r>
      <w:r>
        <w:rPr>
          <w:sz w:val="28"/>
          <w:szCs w:val="28"/>
        </w:rPr>
        <w:t>щимся собственниками садового дома или жилого дома</w:t>
      </w:r>
      <w:r w:rsidRPr="00A8031F">
        <w:rPr>
          <w:sz w:val="28"/>
          <w:szCs w:val="28"/>
        </w:rPr>
        <w:t>.</w:t>
      </w:r>
    </w:p>
    <w:p w:rsidR="002E304D" w:rsidRPr="008C780C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B1B65">
        <w:rPr>
          <w:szCs w:val="28"/>
        </w:rPr>
        <w:t>От имени</w:t>
      </w:r>
      <w:r w:rsidRPr="008C780C">
        <w:rPr>
          <w:szCs w:val="28"/>
        </w:rPr>
        <w:t xml:space="preserve"> заявителей мо</w:t>
      </w:r>
      <w:r>
        <w:rPr>
          <w:szCs w:val="28"/>
        </w:rPr>
        <w:t xml:space="preserve">гут выступать их </w:t>
      </w:r>
      <w:r w:rsidRPr="008C780C">
        <w:rPr>
          <w:szCs w:val="28"/>
        </w:rPr>
        <w:t>представители, действующие в силу закона или на основании доверенности</w:t>
      </w:r>
      <w:r>
        <w:rPr>
          <w:szCs w:val="28"/>
        </w:rPr>
        <w:br/>
      </w:r>
      <w:r w:rsidRPr="008C780C">
        <w:rPr>
          <w:szCs w:val="28"/>
        </w:rPr>
        <w:t>(далее</w:t>
      </w:r>
      <w:r>
        <w:rPr>
          <w:szCs w:val="28"/>
        </w:rPr>
        <w:t> </w:t>
      </w:r>
      <w:r w:rsidRPr="008C780C">
        <w:rPr>
          <w:szCs w:val="28"/>
        </w:rPr>
        <w:t>–</w:t>
      </w:r>
      <w:r>
        <w:rPr>
          <w:szCs w:val="28"/>
        </w:rPr>
        <w:t> </w:t>
      </w:r>
      <w:r w:rsidRPr="008C780C">
        <w:rPr>
          <w:szCs w:val="28"/>
        </w:rPr>
        <w:t>представители заявителей).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2E304D" w:rsidRPr="004B576B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B576B">
        <w:rPr>
          <w:b/>
          <w:szCs w:val="28"/>
        </w:rPr>
        <w:t>Требования к порядку информирования о правилах предоставления муниципальной услуги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2E304D" w:rsidRPr="009876DC" w:rsidRDefault="002E304D" w:rsidP="007979F7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76DC">
        <w:rPr>
          <w:sz w:val="28"/>
          <w:szCs w:val="28"/>
        </w:rPr>
        <w:t xml:space="preserve">Информирование </w:t>
      </w:r>
      <w:r w:rsidRPr="001E1583">
        <w:rPr>
          <w:sz w:val="28"/>
          <w:szCs w:val="28"/>
        </w:rPr>
        <w:t>по вопросам предоставления муниципальной</w:t>
      </w:r>
      <w:r w:rsidRPr="00F33BFB">
        <w:rPr>
          <w:sz w:val="28"/>
          <w:szCs w:val="28"/>
        </w:rPr>
        <w:t xml:space="preserve"> услуги </w:t>
      </w:r>
      <w:r w:rsidRPr="009876DC">
        <w:rPr>
          <w:sz w:val="28"/>
          <w:szCs w:val="28"/>
        </w:rPr>
        <w:t>осуществляется посредством размещения информации:</w:t>
      </w:r>
    </w:p>
    <w:p w:rsidR="002E304D" w:rsidRDefault="002E304D" w:rsidP="007979F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9876DC">
        <w:rPr>
          <w:szCs w:val="28"/>
        </w:rPr>
        <w:t>в информационно-телекоммуникационной сети «Интернет»</w:t>
      </w:r>
      <w:r w:rsidRPr="009876DC">
        <w:rPr>
          <w:szCs w:val="28"/>
        </w:rPr>
        <w:br/>
        <w:t>(далее – сеть «Интернет»), в том числе на официальном сайте уполномоченного органа (</w:t>
      </w:r>
      <w:r w:rsidRPr="009A0304">
        <w:rPr>
          <w:szCs w:val="28"/>
        </w:rPr>
        <w:t>http://hmrn.ru/</w:t>
      </w:r>
      <w:r w:rsidRPr="009876DC">
        <w:rPr>
          <w:szCs w:val="28"/>
        </w:rPr>
        <w:t>);</w:t>
      </w:r>
    </w:p>
    <w:p w:rsidR="002E304D" w:rsidRPr="00467C35" w:rsidRDefault="002E304D" w:rsidP="007979F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9876DC">
        <w:rPr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szCs w:val="28"/>
        </w:rPr>
        <w:br/>
      </w:r>
      <w:r w:rsidRPr="009876DC">
        <w:rPr>
          <w:szCs w:val="28"/>
        </w:rPr>
        <w:t xml:space="preserve">(далее – Единый портал) (http://www.gosuslugi.ru); </w:t>
      </w:r>
    </w:p>
    <w:p w:rsidR="002E304D" w:rsidRPr="00311962" w:rsidRDefault="002E304D" w:rsidP="007979F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Cs/>
          <w:szCs w:val="28"/>
          <w:lang w:eastAsia="ru-RU"/>
        </w:rPr>
      </w:pPr>
      <w:r w:rsidRPr="009876DC">
        <w:rPr>
          <w:szCs w:val="28"/>
        </w:rPr>
        <w:t>на информационно</w:t>
      </w:r>
      <w:r>
        <w:rPr>
          <w:szCs w:val="28"/>
        </w:rPr>
        <w:t xml:space="preserve">м стенде уполномоченного органа  </w:t>
      </w:r>
      <w:r w:rsidRPr="009876DC">
        <w:rPr>
          <w:szCs w:val="28"/>
        </w:rPr>
        <w:t>в форме информационных (текстовых) материалов.</w:t>
      </w:r>
    </w:p>
    <w:p w:rsidR="002E304D" w:rsidRPr="00DC1A92" w:rsidRDefault="002E304D" w:rsidP="007979F7">
      <w:pPr>
        <w:pStyle w:val="ListParagraph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DC1A92">
        <w:rPr>
          <w:sz w:val="28"/>
          <w:szCs w:val="28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2E304D" w:rsidRPr="009876DC" w:rsidRDefault="002E304D" w:rsidP="007979F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9876DC">
        <w:rPr>
          <w:szCs w:val="28"/>
        </w:rPr>
        <w:t>устной (при личном обращении заявителя и по телефону);</w:t>
      </w:r>
    </w:p>
    <w:p w:rsidR="002E304D" w:rsidRPr="009876DC" w:rsidRDefault="002E304D" w:rsidP="007979F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9876DC">
        <w:rPr>
          <w:szCs w:val="28"/>
        </w:rPr>
        <w:t>письменной (при письменном обращении заявителя по почте, электронной почте).</w:t>
      </w:r>
    </w:p>
    <w:p w:rsidR="002E304D" w:rsidRPr="009876DC" w:rsidRDefault="002E304D" w:rsidP="007979F7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876DC">
        <w:rPr>
          <w:sz w:val="28"/>
          <w:szCs w:val="28"/>
        </w:rPr>
        <w:t>Информирование осущест</w:t>
      </w:r>
      <w:r>
        <w:rPr>
          <w:sz w:val="28"/>
          <w:szCs w:val="28"/>
        </w:rPr>
        <w:t>вляют специалисты отдела управления администрации сельского поселения Кедровый</w:t>
      </w:r>
      <w:r w:rsidRPr="009876DC">
        <w:rPr>
          <w:szCs w:val="28"/>
        </w:rPr>
        <w:t>.</w:t>
      </w:r>
    </w:p>
    <w:p w:rsidR="002E304D" w:rsidRPr="009876DC" w:rsidRDefault="002E304D" w:rsidP="007979F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9876DC">
        <w:rPr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2E304D" w:rsidRPr="009876DC" w:rsidRDefault="002E304D" w:rsidP="007979F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9876DC">
        <w:rPr>
          <w:szCs w:val="28"/>
        </w:rPr>
        <w:t>Ответ на письменное обращение по вопросу получения информации</w:t>
      </w:r>
      <w:r w:rsidRPr="009876DC">
        <w:rPr>
          <w:szCs w:val="28"/>
        </w:rPr>
        <w:br/>
        <w:t>о порядке предоставления муниципальной услуги направляется заявителю</w:t>
      </w:r>
      <w:r w:rsidRPr="009876DC">
        <w:rPr>
          <w:szCs w:val="28"/>
        </w:rPr>
        <w:br/>
        <w:t xml:space="preserve">в течение </w:t>
      </w:r>
      <w:r w:rsidRPr="009C3234">
        <w:rPr>
          <w:szCs w:val="24"/>
        </w:rPr>
        <w:t>15 календарных дней</w:t>
      </w:r>
      <w:r w:rsidRPr="009C3234">
        <w:rPr>
          <w:sz w:val="32"/>
          <w:szCs w:val="28"/>
        </w:rPr>
        <w:t xml:space="preserve"> </w:t>
      </w:r>
      <w:r w:rsidRPr="009876DC">
        <w:rPr>
          <w:szCs w:val="28"/>
        </w:rPr>
        <w:t>с момента регистрации обращения, информации о ходе предоставления</w:t>
      </w:r>
      <w:r w:rsidRPr="00451A36">
        <w:rPr>
          <w:szCs w:val="28"/>
        </w:rPr>
        <w:t xml:space="preserve"> муниципальной </w:t>
      </w:r>
      <w:r w:rsidRPr="009876DC">
        <w:rPr>
          <w:szCs w:val="28"/>
        </w:rPr>
        <w:t>услуги –</w:t>
      </w:r>
      <w:r w:rsidRPr="009876DC">
        <w:rPr>
          <w:szCs w:val="28"/>
        </w:rPr>
        <w:br/>
        <w:t xml:space="preserve">в течение </w:t>
      </w:r>
      <w:r w:rsidRPr="009C3234">
        <w:rPr>
          <w:szCs w:val="24"/>
        </w:rPr>
        <w:t>3 рабочих дней</w:t>
      </w:r>
      <w:r w:rsidRPr="009C3234">
        <w:rPr>
          <w:i/>
          <w:szCs w:val="24"/>
        </w:rPr>
        <w:t xml:space="preserve"> </w:t>
      </w:r>
      <w:r w:rsidRPr="009876DC">
        <w:rPr>
          <w:szCs w:val="28"/>
        </w:rPr>
        <w:t>с момента регистрации обращения.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9876DC">
        <w:rPr>
          <w:szCs w:val="28"/>
        </w:rPr>
        <w:t>Время ожидания в очереди при личном обращении заявителя</w:t>
      </w:r>
      <w:r w:rsidRPr="009876DC">
        <w:rPr>
          <w:szCs w:val="28"/>
        </w:rPr>
        <w:br/>
        <w:t>за информацией о правилах предоставления муниципальной услуги</w:t>
      </w:r>
      <w:r w:rsidRPr="009876DC">
        <w:rPr>
          <w:szCs w:val="28"/>
        </w:rPr>
        <w:br/>
        <w:t>не должно превышать 15 минут.</w:t>
      </w:r>
    </w:p>
    <w:p w:rsidR="002E304D" w:rsidRPr="00DC1A92" w:rsidRDefault="002E304D" w:rsidP="007979F7">
      <w:pPr>
        <w:pStyle w:val="ListParagraph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DC1A92">
        <w:rPr>
          <w:bCs/>
          <w:sz w:val="28"/>
          <w:szCs w:val="28"/>
        </w:rPr>
        <w:t xml:space="preserve">Информация о порядке и сроках предоставления муниципальной услуги, основанная на сведениях об </w:t>
      </w:r>
      <w:r>
        <w:rPr>
          <w:bCs/>
          <w:sz w:val="28"/>
          <w:szCs w:val="28"/>
        </w:rPr>
        <w:t xml:space="preserve">муниципальных </w:t>
      </w:r>
      <w:r w:rsidRPr="00DC1A92">
        <w:rPr>
          <w:bCs/>
          <w:sz w:val="28"/>
          <w:szCs w:val="28"/>
        </w:rPr>
        <w:t>услугах, содержащихся на Едином портале, на официальном сайте уполномоченного органа, предоставляется заявителю бесплатно.</w:t>
      </w:r>
    </w:p>
    <w:p w:rsidR="002E304D" w:rsidRPr="003A300E" w:rsidRDefault="002E304D" w:rsidP="007979F7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F634A2">
        <w:rPr>
          <w:bCs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Pr="00F634A2">
        <w:rPr>
          <w:bCs/>
          <w:szCs w:val="28"/>
          <w:lang w:eastAsia="ru-RU"/>
        </w:rPr>
        <w:br/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</w:t>
      </w:r>
      <w:r w:rsidRPr="003A300E">
        <w:rPr>
          <w:bCs/>
          <w:szCs w:val="28"/>
          <w:lang w:eastAsia="ru-RU"/>
        </w:rPr>
        <w:t>предоставление им персональных данных.</w:t>
      </w:r>
    </w:p>
    <w:p w:rsidR="002E304D" w:rsidRPr="003A300E" w:rsidRDefault="002E304D" w:rsidP="007979F7">
      <w:pPr>
        <w:pStyle w:val="ListParagraph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3A300E">
        <w:rPr>
          <w:bCs/>
          <w:sz w:val="28"/>
          <w:szCs w:val="28"/>
        </w:rPr>
        <w:t>Информация о месте нахождения и графике работы уполномоченного органа</w:t>
      </w:r>
      <w:r>
        <w:rPr>
          <w:bCs/>
          <w:sz w:val="28"/>
          <w:szCs w:val="28"/>
        </w:rPr>
        <w:t xml:space="preserve">, его </w:t>
      </w:r>
      <w:r w:rsidRPr="003A300E">
        <w:rPr>
          <w:bCs/>
          <w:sz w:val="28"/>
          <w:szCs w:val="28"/>
        </w:rPr>
        <w:t>структурного подразделения</w:t>
      </w:r>
      <w:r>
        <w:rPr>
          <w:bCs/>
          <w:sz w:val="28"/>
          <w:szCs w:val="28"/>
        </w:rPr>
        <w:t xml:space="preserve">, обеспечивающего предоставление муниципальной услуги, </w:t>
      </w:r>
      <w:r w:rsidRPr="003A300E">
        <w:rPr>
          <w:bCs/>
          <w:sz w:val="28"/>
          <w:szCs w:val="28"/>
        </w:rPr>
        <w:t>размещ</w:t>
      </w:r>
      <w:r>
        <w:rPr>
          <w:bCs/>
          <w:sz w:val="28"/>
          <w:szCs w:val="28"/>
        </w:rPr>
        <w:t>ается</w:t>
      </w:r>
      <w:r w:rsidRPr="003A300E">
        <w:rPr>
          <w:bCs/>
          <w:sz w:val="28"/>
          <w:szCs w:val="28"/>
        </w:rPr>
        <w:t xml:space="preserve"> на информационных стендах в местах предоставления муниципальной услуги и в сети «Интернет» на официальном сайте уполномоченного органа, Едином портале.</w:t>
      </w:r>
    </w:p>
    <w:p w:rsidR="002E304D" w:rsidRPr="00E642F1" w:rsidRDefault="002E304D" w:rsidP="007979F7">
      <w:pPr>
        <w:pStyle w:val="ListParagraph"/>
        <w:numPr>
          <w:ilvl w:val="0"/>
          <w:numId w:val="26"/>
        </w:numPr>
        <w:ind w:left="0" w:firstLine="709"/>
        <w:jc w:val="both"/>
        <w:rPr>
          <w:bCs/>
          <w:sz w:val="28"/>
          <w:szCs w:val="28"/>
        </w:rPr>
      </w:pPr>
      <w:r w:rsidRPr="00E642F1">
        <w:rPr>
          <w:bCs/>
          <w:sz w:val="28"/>
          <w:szCs w:val="28"/>
        </w:rPr>
        <w:t xml:space="preserve">Информацию о месте нахождения и графике работы </w:t>
      </w:r>
      <w:r w:rsidRPr="00E642F1"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по Ханты-Мансийскому автономному округу – Югре </w:t>
      </w:r>
      <w:r w:rsidRPr="00E642F1">
        <w:rPr>
          <w:bCs/>
          <w:sz w:val="28"/>
          <w:szCs w:val="28"/>
        </w:rPr>
        <w:t xml:space="preserve">заявитель может получить на его </w:t>
      </w:r>
      <w:r w:rsidRPr="00E642F1">
        <w:rPr>
          <w:sz w:val="28"/>
          <w:szCs w:val="28"/>
        </w:rPr>
        <w:t>официальном сайте https://rosreestr.ru.</w:t>
      </w:r>
    </w:p>
    <w:p w:rsidR="002E304D" w:rsidRPr="003A300E" w:rsidRDefault="002E304D" w:rsidP="007979F7">
      <w:pPr>
        <w:pStyle w:val="ListParagraph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3A300E">
        <w:rPr>
          <w:bCs/>
          <w:sz w:val="28"/>
          <w:szCs w:val="28"/>
        </w:rPr>
        <w:t xml:space="preserve">На информационных стендах в местах предоставления муниципальной услуги, на официальном сайте уполномоченного органа, </w:t>
      </w:r>
      <w:r>
        <w:rPr>
          <w:bCs/>
          <w:sz w:val="28"/>
          <w:szCs w:val="28"/>
        </w:rPr>
        <w:t>Едином портале</w:t>
      </w:r>
      <w:r w:rsidRPr="003A300E">
        <w:rPr>
          <w:bCs/>
          <w:sz w:val="28"/>
          <w:szCs w:val="28"/>
        </w:rPr>
        <w:t xml:space="preserve"> размещается следующая информация:</w:t>
      </w:r>
    </w:p>
    <w:p w:rsidR="002E304D" w:rsidRPr="008B7BAC" w:rsidRDefault="002E304D" w:rsidP="007979F7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8B7BAC">
        <w:rPr>
          <w:bCs/>
          <w:szCs w:val="28"/>
          <w:lang w:eastAsia="ru-RU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2E304D" w:rsidRPr="008B7BAC" w:rsidRDefault="002E304D" w:rsidP="007979F7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8B7BAC">
        <w:rPr>
          <w:bCs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2E304D" w:rsidRPr="008B7BAC" w:rsidRDefault="002E304D" w:rsidP="007979F7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8B7BAC">
        <w:rPr>
          <w:bCs/>
          <w:szCs w:val="28"/>
          <w:lang w:eastAsia="ru-RU"/>
        </w:rPr>
        <w:t>досудебный (внесудебный) порядок обжалования решений</w:t>
      </w:r>
      <w:r w:rsidRPr="008B7BAC">
        <w:rPr>
          <w:bCs/>
          <w:szCs w:val="28"/>
          <w:lang w:eastAsia="ru-RU"/>
        </w:rPr>
        <w:br/>
        <w:t>и действий (бездействия) уполномоченного органа, а также его должностных лиц, муниципальных служащих;</w:t>
      </w:r>
    </w:p>
    <w:p w:rsidR="002E304D" w:rsidRPr="008B7BAC" w:rsidRDefault="002E304D" w:rsidP="007979F7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8B7BAC">
        <w:rPr>
          <w:bCs/>
          <w:szCs w:val="28"/>
          <w:lang w:eastAsia="ru-RU"/>
        </w:rPr>
        <w:t>бланки заявлений о предоставлении муниципальной услуги</w:t>
      </w:r>
      <w:r w:rsidRPr="008B7BAC">
        <w:rPr>
          <w:bCs/>
          <w:szCs w:val="28"/>
          <w:lang w:eastAsia="ru-RU"/>
        </w:rPr>
        <w:br/>
        <w:t>и образцы их заполнения.</w:t>
      </w:r>
    </w:p>
    <w:p w:rsidR="002E304D" w:rsidRPr="008B7BAC" w:rsidRDefault="002E304D" w:rsidP="007979F7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10. </w:t>
      </w:r>
      <w:r w:rsidRPr="008B7BAC">
        <w:rPr>
          <w:bCs/>
          <w:szCs w:val="28"/>
          <w:lang w:eastAsia="ru-RU"/>
        </w:rPr>
        <w:t xml:space="preserve">В случае внесения изменений в порядок предоставления муниципальной услуги </w:t>
      </w:r>
      <w:r>
        <w:rPr>
          <w:bCs/>
          <w:szCs w:val="28"/>
          <w:lang w:eastAsia="ru-RU"/>
        </w:rPr>
        <w:t>уполномоченные должностные лица</w:t>
      </w:r>
      <w:r w:rsidRPr="008B7BAC">
        <w:rPr>
          <w:bCs/>
          <w:szCs w:val="28"/>
          <w:lang w:eastAsia="ru-RU"/>
        </w:rPr>
        <w:t xml:space="preserve"> в срок,</w:t>
      </w:r>
      <w:r>
        <w:rPr>
          <w:bCs/>
          <w:szCs w:val="28"/>
          <w:lang w:eastAsia="ru-RU"/>
        </w:rPr>
        <w:br/>
      </w:r>
      <w:r w:rsidRPr="008B7BAC">
        <w:rPr>
          <w:bCs/>
          <w:szCs w:val="28"/>
          <w:lang w:eastAsia="ru-RU"/>
        </w:rPr>
        <w:t xml:space="preserve">не превышающий </w:t>
      </w:r>
      <w:r>
        <w:rPr>
          <w:bCs/>
          <w:szCs w:val="28"/>
          <w:lang w:eastAsia="ru-RU"/>
        </w:rPr>
        <w:t>3 рабочих дня</w:t>
      </w:r>
      <w:r w:rsidRPr="008B7BAC">
        <w:rPr>
          <w:bCs/>
          <w:szCs w:val="28"/>
          <w:lang w:eastAsia="ru-RU"/>
        </w:rPr>
        <w:t xml:space="preserve"> со дня вступления</w:t>
      </w:r>
      <w:r>
        <w:rPr>
          <w:bCs/>
          <w:szCs w:val="28"/>
          <w:lang w:eastAsia="ru-RU"/>
        </w:rPr>
        <w:br/>
      </w:r>
      <w:r w:rsidRPr="008B7BAC">
        <w:rPr>
          <w:bCs/>
          <w:szCs w:val="28"/>
          <w:lang w:eastAsia="ru-RU"/>
        </w:rPr>
        <w:t>в силу таких изменений, обеспечивают размещени</w:t>
      </w:r>
      <w:r>
        <w:rPr>
          <w:bCs/>
          <w:szCs w:val="28"/>
          <w:lang w:eastAsia="ru-RU"/>
        </w:rPr>
        <w:t xml:space="preserve">е информации в сети «Интернет» </w:t>
      </w:r>
      <w:r w:rsidRPr="008B7BAC">
        <w:rPr>
          <w:bCs/>
          <w:szCs w:val="28"/>
          <w:lang w:eastAsia="ru-RU"/>
        </w:rPr>
        <w:t xml:space="preserve">(на официальном сайте уполномоченного органа, </w:t>
      </w:r>
      <w:r w:rsidRPr="001E1583">
        <w:rPr>
          <w:bCs/>
          <w:szCs w:val="28"/>
          <w:lang w:eastAsia="ru-RU"/>
        </w:rPr>
        <w:t>Едином портале</w:t>
      </w:r>
      <w:r w:rsidRPr="008B7BAC">
        <w:rPr>
          <w:bCs/>
          <w:szCs w:val="28"/>
          <w:lang w:eastAsia="ru-RU"/>
        </w:rPr>
        <w:t>) и на информационных стендах, находящихся</w:t>
      </w:r>
      <w:r>
        <w:rPr>
          <w:bCs/>
          <w:szCs w:val="28"/>
          <w:lang w:eastAsia="ru-RU"/>
        </w:rPr>
        <w:br/>
      </w:r>
      <w:r w:rsidRPr="008B7BAC">
        <w:rPr>
          <w:bCs/>
          <w:szCs w:val="28"/>
          <w:lang w:eastAsia="ru-RU"/>
        </w:rPr>
        <w:t>в местах предоставления муниципальной услуги.</w:t>
      </w:r>
    </w:p>
    <w:p w:rsidR="002E304D" w:rsidRPr="008D611E" w:rsidRDefault="002E304D" w:rsidP="007979F7">
      <w:pPr>
        <w:tabs>
          <w:tab w:val="left" w:pos="9214"/>
        </w:tabs>
        <w:spacing w:line="240" w:lineRule="auto"/>
        <w:ind w:firstLine="709"/>
        <w:contextualSpacing/>
        <w:jc w:val="both"/>
        <w:rPr>
          <w:rStyle w:val="HTMLCite"/>
          <w:b/>
          <w:color w:val="auto"/>
          <w:szCs w:val="28"/>
        </w:rPr>
      </w:pPr>
    </w:p>
    <w:p w:rsidR="002E304D" w:rsidRPr="008D611E" w:rsidRDefault="002E304D" w:rsidP="007979F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8D611E">
        <w:rPr>
          <w:b/>
          <w:sz w:val="28"/>
          <w:szCs w:val="28"/>
        </w:rPr>
        <w:t>Стандарт предоставления муниципальной услуги</w:t>
      </w:r>
    </w:p>
    <w:p w:rsidR="002E304D" w:rsidRPr="008D611E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B576B">
        <w:rPr>
          <w:b/>
          <w:szCs w:val="28"/>
        </w:rPr>
        <w:t>Наименование муниципальной услуги</w:t>
      </w:r>
    </w:p>
    <w:p w:rsidR="002E304D" w:rsidRPr="004B576B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2E304D" w:rsidRPr="00484264" w:rsidRDefault="002E304D" w:rsidP="007979F7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4264">
        <w:rPr>
          <w:bCs/>
          <w:sz w:val="28"/>
          <w:szCs w:val="28"/>
        </w:rPr>
        <w:t>Признание садового дома жилым домом и жилого дома садовым домом.</w:t>
      </w:r>
    </w:p>
    <w:p w:rsidR="002E304D" w:rsidRPr="002D68FF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2E304D" w:rsidRPr="004B576B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Наименование органа, предоставляющего муниципальную услугу</w:t>
      </w:r>
    </w:p>
    <w:p w:rsidR="002E304D" w:rsidRPr="004B576B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  <w:highlight w:val="yellow"/>
        </w:rPr>
      </w:pPr>
    </w:p>
    <w:p w:rsidR="002E304D" w:rsidRPr="00484264" w:rsidRDefault="002E304D" w:rsidP="007979F7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84264">
        <w:rPr>
          <w:bCs/>
          <w:sz w:val="28"/>
          <w:szCs w:val="28"/>
        </w:rPr>
        <w:t xml:space="preserve">Муниципальную услугу предоставляет </w:t>
      </w:r>
      <w:r>
        <w:rPr>
          <w:bCs/>
          <w:sz w:val="28"/>
          <w:szCs w:val="28"/>
        </w:rPr>
        <w:t>администрация сельского поселения Кедровый.</w:t>
      </w:r>
    </w:p>
    <w:p w:rsidR="002E304D" w:rsidRPr="00E03E1E" w:rsidRDefault="002E304D" w:rsidP="007979F7">
      <w:pPr>
        <w:pStyle w:val="ListParagraph"/>
        <w:ind w:left="0" w:firstLine="709"/>
        <w:jc w:val="both"/>
        <w:rPr>
          <w:bCs/>
          <w:sz w:val="28"/>
          <w:szCs w:val="28"/>
        </w:rPr>
      </w:pPr>
      <w:r w:rsidRPr="002335AC">
        <w:rPr>
          <w:bCs/>
          <w:sz w:val="28"/>
          <w:szCs w:val="28"/>
        </w:rPr>
        <w:t xml:space="preserve">Предоставление муниципальной услуги обеспечивают специалисты </w:t>
      </w:r>
      <w:r>
        <w:rPr>
          <w:bCs/>
          <w:sz w:val="28"/>
          <w:szCs w:val="28"/>
        </w:rPr>
        <w:t>отдела управления администрации сельского поселения Кедровый.</w:t>
      </w:r>
      <w:r w:rsidRPr="002335AC">
        <w:rPr>
          <w:i/>
          <w:color w:val="FF0000"/>
        </w:rPr>
        <w:t xml:space="preserve"> </w:t>
      </w:r>
    </w:p>
    <w:p w:rsidR="002E304D" w:rsidRPr="00F33BFB" w:rsidRDefault="002E304D" w:rsidP="007979F7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6903">
        <w:rPr>
          <w:bCs/>
          <w:sz w:val="28"/>
          <w:szCs w:val="28"/>
        </w:rPr>
        <w:t xml:space="preserve">При предоставлении муниципальной услуги уполномоченный орган осуществляет межведомственное информационное </w:t>
      </w:r>
      <w:r>
        <w:rPr>
          <w:bCs/>
          <w:sz w:val="28"/>
          <w:szCs w:val="28"/>
        </w:rPr>
        <w:br/>
      </w:r>
      <w:r w:rsidRPr="00A86903">
        <w:rPr>
          <w:bCs/>
          <w:sz w:val="28"/>
          <w:szCs w:val="28"/>
        </w:rPr>
        <w:t>взаимодействие с</w:t>
      </w:r>
      <w:r>
        <w:rPr>
          <w:bCs/>
          <w:sz w:val="28"/>
          <w:szCs w:val="28"/>
        </w:rPr>
        <w:t xml:space="preserve"> </w:t>
      </w:r>
      <w:r w:rsidRPr="00F33BFB">
        <w:rPr>
          <w:sz w:val="28"/>
          <w:szCs w:val="28"/>
        </w:rPr>
        <w:t>территориальными органами Управлени</w:t>
      </w:r>
      <w:r>
        <w:rPr>
          <w:sz w:val="28"/>
          <w:szCs w:val="28"/>
        </w:rPr>
        <w:t>я</w:t>
      </w:r>
      <w:r w:rsidRPr="00F33BFB">
        <w:rPr>
          <w:sz w:val="28"/>
          <w:szCs w:val="28"/>
        </w:rPr>
        <w:t xml:space="preserve"> Федеральной службы государственной регистрации, кадастра и картографии по </w:t>
      </w:r>
      <w:r>
        <w:rPr>
          <w:sz w:val="28"/>
          <w:szCs w:val="28"/>
        </w:rPr>
        <w:br/>
      </w:r>
      <w:r w:rsidRPr="00F33BFB">
        <w:rPr>
          <w:sz w:val="28"/>
          <w:szCs w:val="28"/>
        </w:rPr>
        <w:t>Ханты-Мансийскому автономному</w:t>
      </w:r>
      <w:r>
        <w:rPr>
          <w:sz w:val="28"/>
          <w:szCs w:val="28"/>
        </w:rPr>
        <w:t xml:space="preserve"> </w:t>
      </w:r>
      <w:r w:rsidRPr="00F33BFB">
        <w:rPr>
          <w:sz w:val="28"/>
          <w:szCs w:val="28"/>
        </w:rPr>
        <w:t>округу – </w:t>
      </w:r>
      <w:r>
        <w:rPr>
          <w:sz w:val="28"/>
          <w:szCs w:val="28"/>
        </w:rPr>
        <w:t>Югре</w:t>
      </w:r>
      <w:r w:rsidRPr="00F33BFB">
        <w:rPr>
          <w:sz w:val="28"/>
          <w:szCs w:val="28"/>
        </w:rPr>
        <w:t>.</w:t>
      </w:r>
    </w:p>
    <w:p w:rsidR="002E304D" w:rsidRPr="00F33BFB" w:rsidRDefault="002E304D" w:rsidP="007979F7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F33BFB">
        <w:rPr>
          <w:sz w:val="28"/>
          <w:szCs w:val="28"/>
        </w:rPr>
        <w:t xml:space="preserve">В соответствии с требованиями пункта 3 части 1 статьи 7 Федерального закона № 210-ФЗ </w:t>
      </w:r>
      <w:r>
        <w:rPr>
          <w:sz w:val="28"/>
          <w:szCs w:val="28"/>
        </w:rPr>
        <w:t>запрещается</w:t>
      </w:r>
      <w:r w:rsidRPr="00F33BFB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</w:t>
      </w:r>
      <w:r w:rsidRPr="00F33BFB">
        <w:rPr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F33BFB">
        <w:rPr>
          <w:sz w:val="28"/>
          <w:szCs w:val="28"/>
          <w:lang w:eastAsia="ar-SA"/>
        </w:rPr>
        <w:t xml:space="preserve">решением </w:t>
      </w:r>
      <w:r>
        <w:rPr>
          <w:sz w:val="28"/>
          <w:szCs w:val="28"/>
          <w:lang w:eastAsia="ar-SA"/>
        </w:rPr>
        <w:t>Совета депутатов сельского поселения Кедровый</w:t>
      </w:r>
      <w:r w:rsidRPr="00F33BFB">
        <w:rPr>
          <w:sz w:val="28"/>
          <w:szCs w:val="28"/>
          <w:lang w:eastAsia="ar-SA"/>
        </w:rPr>
        <w:t>.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2E304D" w:rsidRPr="00C607D0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C607D0">
        <w:rPr>
          <w:b/>
          <w:szCs w:val="28"/>
        </w:rPr>
        <w:t>Результат предоставления муниципальной услуги</w:t>
      </w:r>
    </w:p>
    <w:p w:rsidR="002E304D" w:rsidRPr="00C607D0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2E304D" w:rsidRPr="00A86903" w:rsidRDefault="002E304D" w:rsidP="007979F7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6903">
        <w:rPr>
          <w:sz w:val="28"/>
          <w:szCs w:val="28"/>
        </w:rPr>
        <w:t>Результатом предоставления муниципальной услуги является</w:t>
      </w:r>
      <w:r w:rsidRPr="00F33BFB">
        <w:rPr>
          <w:szCs w:val="28"/>
        </w:rPr>
        <w:t xml:space="preserve"> </w:t>
      </w:r>
      <w:r w:rsidRPr="00F33BFB">
        <w:rPr>
          <w:sz w:val="28"/>
          <w:szCs w:val="28"/>
        </w:rPr>
        <w:t>выдача (направление)</w:t>
      </w:r>
      <w:r w:rsidRPr="00A86903">
        <w:rPr>
          <w:sz w:val="28"/>
          <w:szCs w:val="28"/>
        </w:rPr>
        <w:t>: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2E39DC">
        <w:rPr>
          <w:szCs w:val="28"/>
        </w:rPr>
        <w:t>решения уполномоченного органа о признании садового дома жилым домом или жилого дома садовым домом</w:t>
      </w:r>
      <w:r>
        <w:rPr>
          <w:szCs w:val="28"/>
        </w:rPr>
        <w:t xml:space="preserve"> по форме, утвержденной </w:t>
      </w:r>
      <w:r w:rsidRPr="001E1583">
        <w:rPr>
          <w:szCs w:val="28"/>
        </w:rPr>
        <w:t>приложением 3 к Положению о признании помещения жилым помещением, жилого помещения непригодным для проживания и многоквратирного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 января 2006 года № 47</w:t>
      </w:r>
      <w:r w:rsidRPr="00F33BFB">
        <w:rPr>
          <w:szCs w:val="28"/>
        </w:rPr>
        <w:t xml:space="preserve"> (далее – Положение).</w:t>
      </w:r>
    </w:p>
    <w:p w:rsidR="002E304D" w:rsidRPr="004D62CF" w:rsidRDefault="002E304D" w:rsidP="007979F7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highlight w:val="yellow"/>
        </w:rPr>
      </w:pPr>
      <w:r>
        <w:rPr>
          <w:szCs w:val="28"/>
        </w:rPr>
        <w:t xml:space="preserve">2) </w:t>
      </w:r>
      <w:r w:rsidRPr="002E39DC">
        <w:rPr>
          <w:szCs w:val="28"/>
        </w:rPr>
        <w:t>решения об отказе в признании садового дома жилым домом или жилого дома садовым домом</w:t>
      </w:r>
      <w:r w:rsidRPr="004D7723">
        <w:rPr>
          <w:szCs w:val="28"/>
        </w:rPr>
        <w:t xml:space="preserve"> в форме письма на официальном бланке </w:t>
      </w:r>
      <w:r w:rsidRPr="001E1583">
        <w:rPr>
          <w:szCs w:val="28"/>
        </w:rPr>
        <w:t>уполномоченного органа</w:t>
      </w:r>
      <w:r w:rsidRPr="00F33BFB">
        <w:rPr>
          <w:szCs w:val="28"/>
        </w:rPr>
        <w:t>.</w:t>
      </w:r>
    </w:p>
    <w:p w:rsidR="002E304D" w:rsidRPr="004D62CF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2E304D" w:rsidRPr="00C607D0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C607D0">
        <w:rPr>
          <w:b/>
          <w:szCs w:val="28"/>
        </w:rPr>
        <w:t>Срок предоставления муниципальной услуги</w:t>
      </w:r>
    </w:p>
    <w:p w:rsidR="002E304D" w:rsidRPr="00B60520" w:rsidRDefault="002E304D" w:rsidP="007979F7">
      <w:pPr>
        <w:pStyle w:val="ListParagraph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2E304D" w:rsidRDefault="002E304D" w:rsidP="007979F7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6688">
        <w:rPr>
          <w:sz w:val="28"/>
          <w:szCs w:val="28"/>
        </w:rPr>
        <w:t>Общий срок предоставления му</w:t>
      </w:r>
      <w:r>
        <w:rPr>
          <w:sz w:val="28"/>
          <w:szCs w:val="28"/>
        </w:rPr>
        <w:t>ниципальной услуги составляет не более 4</w:t>
      </w:r>
      <w:r w:rsidRPr="00936688">
        <w:rPr>
          <w:sz w:val="28"/>
          <w:szCs w:val="28"/>
        </w:rPr>
        <w:t>5 календарных дней.</w:t>
      </w:r>
    </w:p>
    <w:p w:rsidR="002E304D" w:rsidRPr="002E39DC" w:rsidRDefault="002E304D" w:rsidP="007979F7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ab/>
      </w:r>
      <w:r w:rsidRPr="002E39DC">
        <w:rPr>
          <w:szCs w:val="28"/>
        </w:rPr>
        <w:t>Срок выдачи (направления) решения о признании садового дома жилым домом или жилого дома садовым домом либо решени</w:t>
      </w:r>
      <w:r>
        <w:rPr>
          <w:szCs w:val="28"/>
        </w:rPr>
        <w:t>я</w:t>
      </w:r>
      <w:r w:rsidRPr="002E39DC">
        <w:rPr>
          <w:szCs w:val="28"/>
        </w:rPr>
        <w:t xml:space="preserve"> об отказе в признании садового дома жилым домом или жилого дома садовым домом составляет 3 рабочих дня со дня принятия </w:t>
      </w:r>
      <w:r>
        <w:rPr>
          <w:szCs w:val="28"/>
        </w:rPr>
        <w:t xml:space="preserve">соответствующего </w:t>
      </w:r>
      <w:r w:rsidRPr="002E39DC">
        <w:rPr>
          <w:szCs w:val="28"/>
        </w:rPr>
        <w:t>решения.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63324B">
        <w:rPr>
          <w:szCs w:val="28"/>
        </w:rPr>
        <w:t>В общий срок</w:t>
      </w:r>
      <w:r w:rsidRPr="001F2693">
        <w:rPr>
          <w:szCs w:val="28"/>
        </w:rPr>
        <w:t xml:space="preserve"> предоставления муниципальной услуги входит</w:t>
      </w:r>
      <w:r>
        <w:rPr>
          <w:szCs w:val="28"/>
        </w:rPr>
        <w:t xml:space="preserve"> срок </w:t>
      </w:r>
      <w:r w:rsidRPr="00EC4EC7">
        <w:rPr>
          <w:szCs w:val="28"/>
        </w:rPr>
        <w:t>направления межведомственных запросов</w:t>
      </w:r>
      <w:r>
        <w:rPr>
          <w:szCs w:val="28"/>
        </w:rPr>
        <w:t xml:space="preserve">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2E304D" w:rsidRPr="00C607D0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C607D0">
        <w:rPr>
          <w:b/>
          <w:szCs w:val="28"/>
        </w:rPr>
        <w:t>Правовые основания для предоставления муниципальной услуги</w:t>
      </w:r>
    </w:p>
    <w:p w:rsidR="002E304D" w:rsidRPr="007F7679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2E304D" w:rsidRPr="00B7478E" w:rsidRDefault="002E304D" w:rsidP="007979F7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 xml:space="preserve">Перечень правовых актов, регулирующих предоставление муниципальной услуги, размещается на </w:t>
      </w:r>
      <w:r>
        <w:rPr>
          <w:sz w:val="28"/>
          <w:szCs w:val="28"/>
        </w:rPr>
        <w:t xml:space="preserve">Едином </w:t>
      </w:r>
      <w:r w:rsidRPr="00B7478E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B7478E">
        <w:rPr>
          <w:sz w:val="28"/>
          <w:szCs w:val="28"/>
        </w:rPr>
        <w:t>, а также на официальном сайте уполномоченного органа.</w:t>
      </w:r>
    </w:p>
    <w:p w:rsidR="002E304D" w:rsidRDefault="002E304D" w:rsidP="007979F7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2E304D" w:rsidRPr="00DB33D9" w:rsidRDefault="002E304D" w:rsidP="007979F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DB33D9">
        <w:rPr>
          <w:b/>
          <w:szCs w:val="28"/>
        </w:rPr>
        <w:t>Исчерпывающий перечень</w:t>
      </w:r>
      <w:r>
        <w:rPr>
          <w:b/>
          <w:szCs w:val="28"/>
        </w:rPr>
        <w:t xml:space="preserve"> документов, необходимых для предоставления муниципальной услуги </w:t>
      </w:r>
    </w:p>
    <w:p w:rsidR="002E304D" w:rsidRPr="00DB33D9" w:rsidRDefault="002E304D" w:rsidP="007979F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2E304D" w:rsidRDefault="002E304D" w:rsidP="007979F7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>Исчерпывающий перечень документов, необходимых</w:t>
      </w:r>
      <w:r w:rsidRPr="00B7478E">
        <w:rPr>
          <w:sz w:val="28"/>
          <w:szCs w:val="28"/>
        </w:rPr>
        <w:br/>
        <w:t xml:space="preserve">в соответствии с законодательными и иными нормативными правовыми актами для предоставления муниципальной услуги, которые заявитель </w:t>
      </w:r>
      <w:r>
        <w:rPr>
          <w:sz w:val="28"/>
          <w:szCs w:val="28"/>
        </w:rPr>
        <w:t>предоставляет</w:t>
      </w:r>
      <w:r w:rsidRPr="00B7478E">
        <w:rPr>
          <w:sz w:val="28"/>
          <w:szCs w:val="28"/>
        </w:rPr>
        <w:t xml:space="preserve"> самостоятельно:</w:t>
      </w:r>
      <w:r w:rsidRPr="00E94A19">
        <w:rPr>
          <w:i/>
          <w:color w:val="FF0000"/>
        </w:rPr>
        <w:t xml:space="preserve"> </w:t>
      </w:r>
    </w:p>
    <w:p w:rsidR="002E304D" w:rsidRPr="00472D00" w:rsidRDefault="002E304D" w:rsidP="007979F7">
      <w:pPr>
        <w:pStyle w:val="ListParagraph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2D00">
        <w:rPr>
          <w:sz w:val="28"/>
          <w:szCs w:val="28"/>
        </w:rPr>
        <w:t>1)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</w:t>
      </w:r>
      <w:r>
        <w:rPr>
          <w:sz w:val="28"/>
          <w:szCs w:val="28"/>
        </w:rPr>
        <w:t>. Рекомендуемая форма заявления приведена в приложении</w:t>
      </w:r>
      <w:r w:rsidRPr="00AB2CD3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А</w:t>
      </w:r>
      <w:r w:rsidRPr="00AB2CD3">
        <w:rPr>
          <w:sz w:val="28"/>
          <w:szCs w:val="28"/>
        </w:rPr>
        <w:t>дминистративному регламенту;</w:t>
      </w:r>
    </w:p>
    <w:p w:rsidR="002E304D" w:rsidRPr="00472D00" w:rsidRDefault="002E304D" w:rsidP="007979F7">
      <w:pPr>
        <w:pStyle w:val="ListParagraph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1E1583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2E304D" w:rsidRPr="00472D00" w:rsidRDefault="002E304D" w:rsidP="007979F7">
      <w:pPr>
        <w:pStyle w:val="ListParagraph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72D00">
        <w:rPr>
          <w:sz w:val="28"/>
          <w:szCs w:val="28"/>
        </w:rPr>
        <w:tab/>
        <w:t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</w:t>
      </w:r>
      <w:r>
        <w:rPr>
          <w:sz w:val="28"/>
          <w:szCs w:val="28"/>
        </w:rPr>
        <w:t xml:space="preserve"> </w:t>
      </w:r>
      <w:r w:rsidRPr="00472D00">
        <w:rPr>
          <w:sz w:val="28"/>
          <w:szCs w:val="28"/>
        </w:rPr>
        <w:t>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</w:t>
      </w:r>
      <w:r>
        <w:rPr>
          <w:sz w:val="28"/>
          <w:szCs w:val="28"/>
        </w:rPr>
        <w:t>ой организации в области инжене</w:t>
      </w:r>
      <w:r w:rsidRPr="00472D00">
        <w:rPr>
          <w:sz w:val="28"/>
          <w:szCs w:val="28"/>
        </w:rPr>
        <w:t>рных изысканий (в случае признания садового дома жилым домом);</w:t>
      </w:r>
    </w:p>
    <w:p w:rsidR="002E304D" w:rsidRPr="00472D00" w:rsidRDefault="002E304D" w:rsidP="007979F7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2D00">
        <w:rPr>
          <w:sz w:val="28"/>
          <w:szCs w:val="28"/>
        </w:rPr>
        <w:t xml:space="preserve">4) в случае, если садовый дом или жилой дом обременен правами третьих лиц, </w:t>
      </w:r>
      <w:r>
        <w:rPr>
          <w:sz w:val="28"/>
          <w:szCs w:val="28"/>
        </w:rPr>
        <w:t>–</w:t>
      </w:r>
      <w:r w:rsidRPr="00472D00">
        <w:rPr>
          <w:sz w:val="28"/>
          <w:szCs w:val="28"/>
        </w:rPr>
        <w:t xml:space="preserve"> нотариально удостоверенное согласие указанных лиц на</w:t>
      </w:r>
      <w:r w:rsidRPr="00472D00">
        <w:rPr>
          <w:szCs w:val="28"/>
        </w:rPr>
        <w:t xml:space="preserve"> </w:t>
      </w:r>
      <w:r w:rsidRPr="00472D00">
        <w:rPr>
          <w:sz w:val="28"/>
          <w:szCs w:val="28"/>
        </w:rPr>
        <w:t>признание садового дома жилым домом или жилого дома садовым домом.</w:t>
      </w:r>
    </w:p>
    <w:p w:rsidR="002E304D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19. </w:t>
      </w:r>
      <w:r w:rsidRPr="008D386C">
        <w:rPr>
          <w:szCs w:val="28"/>
        </w:rPr>
        <w:t>При</w:t>
      </w:r>
      <w:r w:rsidRPr="00247D09">
        <w:rPr>
          <w:szCs w:val="28"/>
        </w:rPr>
        <w:t xml:space="preserve"> обращении заявителя (представителя заявителя) в МФЦ или лично в упо</w:t>
      </w:r>
      <w:r>
        <w:rPr>
          <w:szCs w:val="28"/>
        </w:rPr>
        <w:t>л</w:t>
      </w:r>
      <w:r w:rsidRPr="00247D09">
        <w:rPr>
          <w:szCs w:val="28"/>
        </w:rPr>
        <w:t>номоченный орган</w:t>
      </w:r>
      <w:r w:rsidRPr="00890B54">
        <w:rPr>
          <w:szCs w:val="28"/>
        </w:rPr>
        <w:t xml:space="preserve"> </w:t>
      </w:r>
      <w:r w:rsidRPr="00247D09">
        <w:rPr>
          <w:szCs w:val="28"/>
        </w:rPr>
        <w:t>представля</w:t>
      </w:r>
      <w:r w:rsidRPr="00EA5FA3">
        <w:rPr>
          <w:szCs w:val="28"/>
        </w:rPr>
        <w:t>е</w:t>
      </w:r>
      <w:r w:rsidRPr="00247D09">
        <w:rPr>
          <w:szCs w:val="28"/>
        </w:rPr>
        <w:t xml:space="preserve">тся </w:t>
      </w:r>
      <w:r w:rsidRPr="00EA5FA3">
        <w:rPr>
          <w:szCs w:val="28"/>
        </w:rPr>
        <w:t>паспорт или иной документ, удостоверяющий личность. Представитель заявителя п</w:t>
      </w:r>
      <w:r w:rsidRPr="00451A36">
        <w:rPr>
          <w:szCs w:val="28"/>
        </w:rPr>
        <w:t>редс</w:t>
      </w:r>
      <w:r w:rsidRPr="00EA5FA3">
        <w:rPr>
          <w:szCs w:val="28"/>
        </w:rPr>
        <w:t>тавляе</w:t>
      </w:r>
      <w:r w:rsidRPr="00247D09">
        <w:rPr>
          <w:szCs w:val="28"/>
        </w:rPr>
        <w:t>т документ, подтверждающи</w:t>
      </w:r>
      <w:r w:rsidRPr="00EA5FA3">
        <w:rPr>
          <w:szCs w:val="28"/>
        </w:rPr>
        <w:t>й</w:t>
      </w:r>
      <w:r w:rsidRPr="00247D09">
        <w:rPr>
          <w:szCs w:val="28"/>
        </w:rPr>
        <w:t xml:space="preserve"> право подачи заявления от имени заявителя (доверенность, оформленную в соответствии с законодательством Российской Федерации</w:t>
      </w:r>
      <w:r>
        <w:rPr>
          <w:szCs w:val="28"/>
        </w:rPr>
        <w:t>)</w:t>
      </w:r>
      <w:r w:rsidRPr="00247D09">
        <w:rPr>
          <w:szCs w:val="28"/>
        </w:rPr>
        <w:t>.</w:t>
      </w:r>
    </w:p>
    <w:p w:rsidR="002E304D" w:rsidRPr="005028CB" w:rsidRDefault="002E304D" w:rsidP="007979F7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8CB">
        <w:rPr>
          <w:sz w:val="28"/>
          <w:szCs w:val="28"/>
        </w:rPr>
        <w:t xml:space="preserve">Сведения из Единого государственного реестра недвижимости </w:t>
      </w:r>
      <w:r w:rsidRPr="005028CB">
        <w:rPr>
          <w:sz w:val="28"/>
          <w:szCs w:val="28"/>
        </w:rPr>
        <w:br/>
        <w:t xml:space="preserve">о правах </w:t>
      </w:r>
      <w:r w:rsidRPr="001E1583">
        <w:rPr>
          <w:sz w:val="28"/>
          <w:szCs w:val="28"/>
        </w:rPr>
        <w:t>на садовый дом или жилой дом</w:t>
      </w:r>
      <w:r w:rsidRPr="005028CB">
        <w:rPr>
          <w:sz w:val="28"/>
          <w:szCs w:val="28"/>
        </w:rPr>
        <w:t xml:space="preserve"> запрашиваются уполномоченным органом в порядке межведомственного информационного взаимодействия  в Управлении Федеральной службы государственной регистрации, кадастра и картографии по Ханты-Мансийскому автономному </w:t>
      </w:r>
      <w:r w:rsidRPr="005028CB">
        <w:rPr>
          <w:sz w:val="28"/>
          <w:szCs w:val="28"/>
        </w:rPr>
        <w:br/>
        <w:t>округу – </w:t>
      </w:r>
      <w:r>
        <w:rPr>
          <w:sz w:val="28"/>
          <w:szCs w:val="28"/>
        </w:rPr>
        <w:t>Югре (его территориальных органах)</w:t>
      </w:r>
      <w:r w:rsidRPr="005028CB">
        <w:rPr>
          <w:sz w:val="28"/>
          <w:szCs w:val="28"/>
        </w:rPr>
        <w:t>.</w:t>
      </w:r>
    </w:p>
    <w:p w:rsidR="002E304D" w:rsidRPr="0008490D" w:rsidRDefault="002E304D" w:rsidP="007979F7">
      <w:pPr>
        <w:pStyle w:val="ListParagraph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F1EAF">
        <w:rPr>
          <w:color w:val="FF0000"/>
          <w:sz w:val="28"/>
          <w:szCs w:val="28"/>
        </w:rPr>
        <w:tab/>
      </w:r>
      <w:r w:rsidRPr="0008490D">
        <w:rPr>
          <w:sz w:val="28"/>
          <w:szCs w:val="28"/>
        </w:rPr>
        <w:t xml:space="preserve">Документы и сведения, указанные в </w:t>
      </w:r>
      <w:r>
        <w:rPr>
          <w:sz w:val="28"/>
          <w:szCs w:val="28"/>
        </w:rPr>
        <w:t xml:space="preserve">настоящем </w:t>
      </w:r>
      <w:r w:rsidRPr="0008490D">
        <w:rPr>
          <w:sz w:val="28"/>
          <w:szCs w:val="28"/>
        </w:rPr>
        <w:t>пункте могут быть предоставлены заявителем</w:t>
      </w:r>
      <w:r>
        <w:rPr>
          <w:sz w:val="28"/>
          <w:szCs w:val="28"/>
        </w:rPr>
        <w:t xml:space="preserve"> </w:t>
      </w:r>
      <w:r w:rsidRPr="0008490D">
        <w:rPr>
          <w:sz w:val="28"/>
          <w:szCs w:val="28"/>
        </w:rPr>
        <w:t xml:space="preserve">по собственной инициативе. 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436D">
        <w:rPr>
          <w:szCs w:val="28"/>
        </w:rPr>
        <w:t>Непредставление заявителем документов и информации, которые</w:t>
      </w:r>
      <w:r>
        <w:rPr>
          <w:szCs w:val="28"/>
        </w:rPr>
        <w:br/>
      </w:r>
      <w:r w:rsidRPr="0054436D">
        <w:rPr>
          <w:szCs w:val="28"/>
        </w:rPr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2E304D" w:rsidRPr="0008490D" w:rsidRDefault="002E304D" w:rsidP="007979F7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firstLine="710"/>
        <w:jc w:val="both"/>
        <w:rPr>
          <w:szCs w:val="28"/>
        </w:rPr>
      </w:pPr>
      <w:r w:rsidRPr="0008490D">
        <w:rPr>
          <w:sz w:val="28"/>
          <w:szCs w:val="28"/>
        </w:rPr>
        <w:t>Способы получения</w:t>
      </w:r>
      <w:r>
        <w:rPr>
          <w:sz w:val="28"/>
          <w:szCs w:val="28"/>
        </w:rPr>
        <w:t xml:space="preserve"> заявителем</w:t>
      </w:r>
      <w:r w:rsidRPr="0008490D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заявления</w:t>
      </w:r>
      <w:r w:rsidRPr="0008490D">
        <w:rPr>
          <w:sz w:val="28"/>
          <w:szCs w:val="28"/>
        </w:rPr>
        <w:t xml:space="preserve"> для предоставления муниципальной услуги: </w:t>
      </w:r>
    </w:p>
    <w:p w:rsidR="002E304D" w:rsidRPr="00CC5444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10"/>
        <w:jc w:val="both"/>
        <w:rPr>
          <w:szCs w:val="28"/>
          <w:lang w:eastAsia="ru-RU"/>
        </w:rPr>
      </w:pPr>
      <w:r w:rsidRPr="00CC5444">
        <w:rPr>
          <w:szCs w:val="28"/>
          <w:lang w:eastAsia="ru-RU"/>
        </w:rPr>
        <w:t>на информационном стенде в месте предоставления муниципальной услуги;</w:t>
      </w:r>
    </w:p>
    <w:p w:rsidR="002E304D" w:rsidRPr="00CC5444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C5444">
        <w:rPr>
          <w:szCs w:val="28"/>
          <w:lang w:eastAsia="ru-RU"/>
        </w:rPr>
        <w:t>у специалиста структурного подразделения уполномоченного органа;</w:t>
      </w:r>
    </w:p>
    <w:p w:rsidR="002E304D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C5444">
        <w:rPr>
          <w:szCs w:val="28"/>
          <w:lang w:eastAsia="ru-RU"/>
        </w:rPr>
        <w:t>на официальн</w:t>
      </w:r>
      <w:r>
        <w:rPr>
          <w:szCs w:val="28"/>
          <w:lang w:eastAsia="ru-RU"/>
        </w:rPr>
        <w:t>ом сайте уполномоченного органа</w:t>
      </w:r>
      <w:r w:rsidRPr="00392D1B">
        <w:rPr>
          <w:szCs w:val="28"/>
          <w:lang w:eastAsia="ru-RU"/>
        </w:rPr>
        <w:t>.</w:t>
      </w:r>
    </w:p>
    <w:p w:rsidR="002E304D" w:rsidRPr="009A613D" w:rsidRDefault="002E304D" w:rsidP="007979F7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613D">
        <w:rPr>
          <w:sz w:val="28"/>
          <w:szCs w:val="28"/>
        </w:rPr>
        <w:t>Способы подачи документов заявителем:</w:t>
      </w:r>
    </w:p>
    <w:p w:rsidR="002E304D" w:rsidRPr="009A613D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9A613D">
        <w:rPr>
          <w:szCs w:val="28"/>
        </w:rPr>
        <w:t>при личном о</w:t>
      </w:r>
      <w:r>
        <w:rPr>
          <w:szCs w:val="28"/>
        </w:rPr>
        <w:t>бращении в уполномоченный орган</w:t>
      </w:r>
      <w:r w:rsidRPr="009A613D">
        <w:rPr>
          <w:szCs w:val="28"/>
        </w:rPr>
        <w:t>;</w:t>
      </w:r>
    </w:p>
    <w:p w:rsidR="002E304D" w:rsidRPr="009A613D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9A613D">
        <w:rPr>
          <w:szCs w:val="28"/>
        </w:rPr>
        <w:t>посредством почтового отправления в уполномоченный орган.</w:t>
      </w:r>
    </w:p>
    <w:p w:rsidR="002E304D" w:rsidRPr="00B7478E" w:rsidRDefault="002E304D" w:rsidP="007979F7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>Запрещается требовать от заявителя:</w:t>
      </w:r>
    </w:p>
    <w:p w:rsidR="002E304D" w:rsidRPr="002F042F" w:rsidRDefault="002E304D" w:rsidP="007979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F042F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304D" w:rsidRDefault="002E304D" w:rsidP="007979F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F042F">
        <w:rPr>
          <w:szCs w:val="28"/>
          <w:lang w:eastAsia="ru-RU"/>
        </w:rPr>
        <w:t xml:space="preserve">представления </w:t>
      </w:r>
      <w:r>
        <w:rPr>
          <w:szCs w:val="28"/>
          <w:lang w:eastAsia="ru-RU"/>
        </w:rPr>
        <w:t xml:space="preserve">документов и информации, </w:t>
      </w:r>
      <w:r w:rsidRPr="002F042F">
        <w:rPr>
          <w:szCs w:val="28"/>
          <w:lang w:eastAsia="ru-RU"/>
        </w:rPr>
        <w:t xml:space="preserve">которые находятся </w:t>
      </w:r>
      <w:r>
        <w:rPr>
          <w:szCs w:val="28"/>
          <w:lang w:eastAsia="ru-RU"/>
        </w:rPr>
        <w:br/>
      </w:r>
      <w:r w:rsidRPr="002F042F">
        <w:rPr>
          <w:szCs w:val="28"/>
          <w:lang w:eastAsia="ru-RU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2F042F">
          <w:rPr>
            <w:szCs w:val="28"/>
            <w:lang w:eastAsia="ru-RU"/>
          </w:rPr>
          <w:t>частью 1 статьи 1</w:t>
        </w:r>
      </w:hyperlink>
      <w:r w:rsidRPr="002F042F">
        <w:rPr>
          <w:szCs w:val="28"/>
          <w:lang w:eastAsia="ru-RU"/>
        </w:rPr>
        <w:t xml:space="preserve"> Федерального закона №</w:t>
      </w:r>
      <w:r>
        <w:rPr>
          <w:szCs w:val="28"/>
          <w:lang w:eastAsia="ru-RU"/>
        </w:rPr>
        <w:t> </w:t>
      </w:r>
      <w:r w:rsidRPr="002F042F">
        <w:rPr>
          <w:szCs w:val="28"/>
          <w:lang w:eastAsia="ru-RU"/>
        </w:rPr>
        <w:t xml:space="preserve">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</w:t>
      </w:r>
      <w:r w:rsidRPr="00872EDA">
        <w:rPr>
          <w:szCs w:val="28"/>
          <w:lang w:eastAsia="ru-RU"/>
        </w:rPr>
        <w:t>округа</w:t>
      </w:r>
      <w:r w:rsidRPr="002F042F">
        <w:rPr>
          <w:szCs w:val="28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r:id="rId9" w:history="1">
        <w:r w:rsidRPr="002F042F">
          <w:rPr>
            <w:szCs w:val="28"/>
            <w:lang w:eastAsia="ru-RU"/>
          </w:rPr>
          <w:t>частью 6</w:t>
        </w:r>
      </w:hyperlink>
      <w:r w:rsidRPr="002F042F">
        <w:rPr>
          <w:szCs w:val="28"/>
          <w:lang w:eastAsia="ru-RU"/>
        </w:rPr>
        <w:t xml:space="preserve"> статьи 7 Федеральн</w:t>
      </w:r>
      <w:r>
        <w:rPr>
          <w:szCs w:val="28"/>
          <w:lang w:eastAsia="ru-RU"/>
        </w:rPr>
        <w:t xml:space="preserve">ого закона № 210-ФЗ перечень документов. </w:t>
      </w:r>
      <w:r w:rsidRPr="002F042F">
        <w:rPr>
          <w:szCs w:val="28"/>
          <w:lang w:eastAsia="ru-RU"/>
        </w:rPr>
        <w:t xml:space="preserve">Заявитель вправе представить указанные документы и информацию </w:t>
      </w:r>
      <w:r>
        <w:rPr>
          <w:szCs w:val="28"/>
          <w:lang w:eastAsia="ru-RU"/>
        </w:rPr>
        <w:t xml:space="preserve">в уполномоченный орган </w:t>
      </w:r>
      <w:r w:rsidRPr="002F042F">
        <w:rPr>
          <w:szCs w:val="28"/>
          <w:lang w:eastAsia="ru-RU"/>
        </w:rPr>
        <w:t>по собственной инициативе</w:t>
      </w:r>
      <w:r w:rsidRPr="00DC1284">
        <w:rPr>
          <w:szCs w:val="28"/>
          <w:lang w:eastAsia="ru-RU"/>
        </w:rPr>
        <w:t>;</w:t>
      </w:r>
    </w:p>
    <w:p w:rsidR="002E304D" w:rsidRPr="00DC1284" w:rsidRDefault="002E304D" w:rsidP="007979F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B74BE">
        <w:rPr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E304D" w:rsidRPr="00DC1284" w:rsidRDefault="002E304D" w:rsidP="007979F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C1284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C1284">
        <w:rPr>
          <w:rFonts w:ascii="Times New Roman" w:hAnsi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Pr="00DC1284">
        <w:rPr>
          <w:rFonts w:ascii="Times New Roman" w:hAnsi="Times New Roman"/>
          <w:sz w:val="28"/>
          <w:szCs w:val="28"/>
        </w:rPr>
        <w:t>, предусмотренных пункто</w:t>
      </w:r>
      <w:r>
        <w:rPr>
          <w:rFonts w:ascii="Times New Roman" w:hAnsi="Times New Roman"/>
          <w:sz w:val="28"/>
          <w:szCs w:val="28"/>
        </w:rPr>
        <w:t>м 4 части 1 статьи 7 Федерального закона</w:t>
      </w:r>
      <w:r w:rsidRPr="00DC1284">
        <w:rPr>
          <w:rFonts w:ascii="Times New Roman" w:hAnsi="Times New Roman"/>
          <w:sz w:val="28"/>
          <w:szCs w:val="28"/>
        </w:rPr>
        <w:t xml:space="preserve"> № 210-ФЗ.</w:t>
      </w:r>
    </w:p>
    <w:p w:rsidR="002E304D" w:rsidRDefault="002E304D" w:rsidP="007979F7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</w:p>
    <w:p w:rsidR="002E304D" w:rsidRDefault="002E304D" w:rsidP="007979F7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Cs w:val="28"/>
        </w:rPr>
      </w:pPr>
      <w:r w:rsidRPr="00480B4F">
        <w:rPr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E304D" w:rsidRDefault="002E304D" w:rsidP="007979F7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Cs w:val="28"/>
        </w:rPr>
      </w:pPr>
    </w:p>
    <w:p w:rsidR="002E304D" w:rsidRPr="0007784B" w:rsidRDefault="002E304D" w:rsidP="007979F7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84B">
        <w:rPr>
          <w:sz w:val="28"/>
          <w:szCs w:val="28"/>
        </w:rPr>
        <w:t>Оснований для отказа в приеме документов, необходимых</w:t>
      </w:r>
      <w:r w:rsidRPr="0007784B">
        <w:rPr>
          <w:sz w:val="28"/>
          <w:szCs w:val="28"/>
        </w:rPr>
        <w:br/>
        <w:t>для предоставления муниципальной услуги, законодательством</w:t>
      </w:r>
      <w:r>
        <w:rPr>
          <w:sz w:val="28"/>
          <w:szCs w:val="28"/>
        </w:rPr>
        <w:t xml:space="preserve"> Российской Федерации, законодательством автономного округа </w:t>
      </w:r>
      <w:r w:rsidRPr="0007784B">
        <w:rPr>
          <w:sz w:val="28"/>
          <w:szCs w:val="28"/>
        </w:rPr>
        <w:t>не предусмотрено.</w:t>
      </w:r>
    </w:p>
    <w:p w:rsidR="002E304D" w:rsidRPr="00D71FAB" w:rsidRDefault="002E304D" w:rsidP="007979F7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</w:p>
    <w:p w:rsidR="002E304D" w:rsidRPr="00480B4F" w:rsidRDefault="002E304D" w:rsidP="007979F7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Cs w:val="28"/>
        </w:rPr>
      </w:pPr>
      <w:r w:rsidRPr="00480B4F">
        <w:rPr>
          <w:b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2E304D" w:rsidRDefault="002E304D" w:rsidP="007979F7">
      <w:pPr>
        <w:pStyle w:val="ListParagraph"/>
        <w:autoSpaceDE w:val="0"/>
        <w:autoSpaceDN w:val="0"/>
        <w:adjustRightInd w:val="0"/>
        <w:ind w:left="0"/>
        <w:jc w:val="center"/>
        <w:rPr>
          <w:sz w:val="28"/>
          <w:szCs w:val="28"/>
          <w:lang w:eastAsia="en-US"/>
        </w:rPr>
      </w:pPr>
    </w:p>
    <w:p w:rsidR="002E304D" w:rsidRPr="001E1583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E1583">
        <w:rPr>
          <w:szCs w:val="28"/>
        </w:rPr>
        <w:t>25. 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2E304D" w:rsidRPr="001E1583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>26. В соответствии с пунктом 61 Положения решение об отказе в признании садового дома жилым домом или жилого дома садовым домом принимается в следующих случаях:</w:t>
      </w:r>
    </w:p>
    <w:p w:rsidR="002E304D" w:rsidRPr="001E1583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>1) непредставление заявителем документов, предусмотренных подпунктами 1 и (или) 3 пункта 18 настоящего Административного регламента;</w:t>
      </w:r>
    </w:p>
    <w:p w:rsidR="002E304D" w:rsidRPr="001E1583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>2) 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2E304D" w:rsidRPr="001E1583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>3)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2 пункта 18 настоящего Административного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2 пункта 18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2E304D" w:rsidRPr="001E1583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>4) непредставление заявителем документа, предусмотренного подпунктом 4 пункта 18 настоящего Административного регламента, в случае если садовый дом или жилой дом обременен правами третьих лиц;</w:t>
      </w:r>
    </w:p>
    <w:p w:rsidR="002E304D" w:rsidRPr="001E1583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>5)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2E304D" w:rsidRPr="000E4327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>6)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2E304D" w:rsidRPr="00E864F1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</w:p>
    <w:p w:rsidR="002E304D" w:rsidRPr="006677B8" w:rsidRDefault="002E304D" w:rsidP="007979F7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  <w:r w:rsidRPr="006677B8">
        <w:rPr>
          <w:b/>
          <w:szCs w:val="28"/>
        </w:rPr>
        <w:t>Размер платы, взимаемой с заявителя при предоставлении</w:t>
      </w:r>
      <w:r w:rsidRPr="006677B8">
        <w:rPr>
          <w:b/>
          <w:szCs w:val="28"/>
        </w:rPr>
        <w:br/>
        <w:t>муниципальной услуги</w:t>
      </w:r>
    </w:p>
    <w:p w:rsidR="002E304D" w:rsidRPr="006677B8" w:rsidRDefault="002E304D" w:rsidP="007979F7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2E304D" w:rsidRPr="00C21EA6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1EA6">
        <w:rPr>
          <w:sz w:val="28"/>
          <w:szCs w:val="28"/>
        </w:rPr>
        <w:t>Взимание государственной пошлины или иной платы, взимаемой за предоставление муниципальной услуги, законодательством Российской Федерации, законодательством автономного округа не предусмотрено.</w:t>
      </w:r>
    </w:p>
    <w:p w:rsidR="002E304D" w:rsidRPr="009A01BF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2E304D" w:rsidRPr="00BE6859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BE6859">
        <w:rPr>
          <w:b/>
          <w:szCs w:val="28"/>
        </w:rPr>
        <w:t xml:space="preserve">Максимальный срок ожидания в очереди при подаче запроса </w:t>
      </w:r>
      <w:r>
        <w:rPr>
          <w:b/>
          <w:szCs w:val="28"/>
        </w:rPr>
        <w:br/>
      </w:r>
      <w:r w:rsidRPr="00BE6859">
        <w:rPr>
          <w:b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2E304D" w:rsidRDefault="002E304D" w:rsidP="007979F7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en-US"/>
        </w:rPr>
      </w:pPr>
    </w:p>
    <w:p w:rsidR="002E304D" w:rsidRPr="00B7478E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>Максимальный срок ожидания в очереди при подаче запроса</w:t>
      </w:r>
      <w:r>
        <w:rPr>
          <w:sz w:val="28"/>
          <w:szCs w:val="28"/>
        </w:rPr>
        <w:br/>
      </w:r>
      <w:r w:rsidRPr="00B7478E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E304D" w:rsidRPr="009A01BF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2E304D" w:rsidRPr="00AB03E2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Срок </w:t>
      </w:r>
      <w:r w:rsidRPr="00AB03E2">
        <w:rPr>
          <w:b/>
          <w:szCs w:val="28"/>
        </w:rPr>
        <w:t>регистрации запроса заявителя о предоставлении муниципальной услуги</w:t>
      </w:r>
    </w:p>
    <w:p w:rsidR="002E304D" w:rsidRPr="0095681C" w:rsidRDefault="002E304D" w:rsidP="007979F7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2E304D" w:rsidRPr="00E7422D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422D">
        <w:rPr>
          <w:sz w:val="28"/>
          <w:szCs w:val="28"/>
        </w:rPr>
        <w:t>Запрос заявителя о предоставлении муниципальной услуги, поступивший посредством почтовой связи регистрируется в течение 1 рабочего дня с момента поступления в уполномоченный орган.</w:t>
      </w:r>
    </w:p>
    <w:p w:rsidR="002E304D" w:rsidRPr="00E7422D" w:rsidRDefault="002E304D" w:rsidP="007979F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422D">
        <w:rPr>
          <w:szCs w:val="28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2E304D" w:rsidRPr="00454E0E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</w:t>
      </w:r>
      <w:r>
        <w:rPr>
          <w:b/>
          <w:szCs w:val="28"/>
        </w:rPr>
        <w:br/>
        <w:t>и оформлению визуальной, текстовой и мультимедийной информации</w:t>
      </w:r>
      <w:r>
        <w:rPr>
          <w:b/>
          <w:szCs w:val="28"/>
        </w:rPr>
        <w:br/>
        <w:t>о порядке предоставления муниципальной услуги</w:t>
      </w:r>
    </w:p>
    <w:p w:rsidR="002E304D" w:rsidRDefault="002E304D" w:rsidP="007979F7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  <w:lang w:eastAsia="en-US"/>
        </w:rPr>
      </w:pPr>
    </w:p>
    <w:p w:rsidR="002E304D" w:rsidRPr="00B7478E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>
        <w:rPr>
          <w:sz w:val="28"/>
          <w:szCs w:val="28"/>
        </w:rPr>
        <w:br/>
      </w:r>
      <w:r w:rsidRPr="00B7478E">
        <w:rPr>
          <w:sz w:val="28"/>
          <w:szCs w:val="28"/>
        </w:rPr>
        <w:t>от остановок общественного транспорта, оборудовано отдельным входом для свободного доступа заявителей.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5C51B6">
        <w:rPr>
          <w:szCs w:val="28"/>
        </w:rPr>
        <w:t>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</w:t>
      </w:r>
      <w:r>
        <w:rPr>
          <w:szCs w:val="28"/>
        </w:rPr>
        <w:t>нных номерах справочной службы.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51B6">
        <w:rPr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</w:t>
      </w:r>
      <w:r>
        <w:rPr>
          <w:szCs w:val="28"/>
        </w:rPr>
        <w:t>зопасности, нормам охраны труда.</w:t>
      </w:r>
    </w:p>
    <w:p w:rsidR="002E304D" w:rsidRPr="005A3673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089B">
        <w:rPr>
          <w:szCs w:val="28"/>
        </w:rPr>
        <w:t>Помещения</w:t>
      </w:r>
      <w:r w:rsidRPr="00245B06">
        <w:rPr>
          <w:szCs w:val="28"/>
        </w:rPr>
        <w:t xml:space="preserve"> для предоставления муниципальной услуги размещаются преимущественно на нижних этажах зданий </w:t>
      </w:r>
      <w:r>
        <w:rPr>
          <w:szCs w:val="28"/>
        </w:rPr>
        <w:t>или в отдельно стоящих зданиях.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83A51">
        <w:rPr>
          <w:szCs w:val="28"/>
        </w:rPr>
        <w:t>Вход и выход из помещения для предоставления муниципальной услуги оборудуются</w:t>
      </w:r>
      <w:r>
        <w:rPr>
          <w:szCs w:val="28"/>
        </w:rPr>
        <w:t xml:space="preserve"> </w:t>
      </w:r>
      <w:r w:rsidRPr="00245B06">
        <w:rPr>
          <w:szCs w:val="28"/>
        </w:rPr>
        <w:t>соответствующими указателями с автономными исто</w:t>
      </w:r>
      <w:r>
        <w:rPr>
          <w:szCs w:val="28"/>
        </w:rPr>
        <w:t>чниками бесперебойного питания</w:t>
      </w:r>
      <w:r w:rsidRPr="00DC1284">
        <w:rPr>
          <w:szCs w:val="28"/>
        </w:rPr>
        <w:t>.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45B06">
        <w:rPr>
          <w:szCs w:val="28"/>
        </w:rPr>
        <w:t>Лестницы, находящиеся по пути движения в помещение для предоставления му</w:t>
      </w:r>
      <w:r>
        <w:rPr>
          <w:szCs w:val="28"/>
        </w:rPr>
        <w:t>ниципальной услуги, оборудуются: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тактильными полосами;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45B06">
        <w:rPr>
          <w:szCs w:val="28"/>
        </w:rPr>
        <w:t>контрастно</w:t>
      </w:r>
      <w:r>
        <w:rPr>
          <w:szCs w:val="28"/>
        </w:rPr>
        <w:t>й маркировкой крайних ступеней;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45B06">
        <w:rPr>
          <w:szCs w:val="28"/>
        </w:rPr>
        <w:t xml:space="preserve">поручнями с двух сторон, с тактильными полосами, нанесенными </w:t>
      </w:r>
      <w:r>
        <w:rPr>
          <w:szCs w:val="28"/>
        </w:rPr>
        <w:br/>
      </w:r>
      <w:r w:rsidRPr="00245B06">
        <w:rPr>
          <w:szCs w:val="28"/>
        </w:rPr>
        <w:t>на поручни, с тактильно-выпуклым шрифтом и шр</w:t>
      </w:r>
      <w:r>
        <w:rPr>
          <w:szCs w:val="28"/>
        </w:rPr>
        <w:t xml:space="preserve">ифтом Брайля </w:t>
      </w:r>
      <w:r>
        <w:rPr>
          <w:szCs w:val="28"/>
        </w:rPr>
        <w:br/>
        <w:t>с указанием этажа;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45B06">
        <w:rPr>
          <w:szCs w:val="28"/>
        </w:rPr>
        <w:t>тактильными табличками с указанием этажей,</w:t>
      </w:r>
      <w:r>
        <w:rPr>
          <w:szCs w:val="28"/>
        </w:rPr>
        <w:t xml:space="preserve"> дублированными шрифтом Брайля.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45B06">
        <w:rPr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45B06">
        <w:rPr>
          <w:szCs w:val="28"/>
        </w:rPr>
        <w:t>в помещении, к санитарно-бытовым помещениям для инвалидов, к путям движения в помещении и залах обслуживания, к лестницам и пандусам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45B06">
        <w:rPr>
          <w:szCs w:val="28"/>
        </w:rPr>
        <w:t>в помещении, к лифтам, подъемным платформам для инвалидов,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45B06">
        <w:rPr>
          <w:szCs w:val="28"/>
        </w:rPr>
        <w:t>к аудиовизуальным и информационным системам, доступным для инвалидов</w:t>
      </w:r>
      <w:r>
        <w:rPr>
          <w:szCs w:val="28"/>
        </w:rPr>
        <w:t>.</w:t>
      </w:r>
    </w:p>
    <w:p w:rsidR="002E304D" w:rsidRPr="00483A51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E33EA">
        <w:rPr>
          <w:szCs w:val="28"/>
          <w:lang w:eastAsia="ru-RU"/>
        </w:rPr>
        <w:t>Оборудование помещений, в которых предоставляется</w:t>
      </w:r>
      <w:r>
        <w:rPr>
          <w:szCs w:val="28"/>
        </w:rPr>
        <w:t xml:space="preserve"> муниципальная </w:t>
      </w:r>
      <w:r w:rsidRPr="00483A51">
        <w:rPr>
          <w:szCs w:val="28"/>
        </w:rPr>
        <w:t>услуга,</w:t>
      </w:r>
      <w:r>
        <w:rPr>
          <w:szCs w:val="28"/>
        </w:rPr>
        <w:t xml:space="preserve"> осуществляется с учетом технических возможностей муниципального образования.</w:t>
      </w:r>
    </w:p>
    <w:p w:rsidR="002E304D" w:rsidRPr="00B7478E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 xml:space="preserve">Места ожидания оборудуются столами, стульями </w:t>
      </w:r>
      <w:r>
        <w:rPr>
          <w:sz w:val="28"/>
          <w:szCs w:val="28"/>
        </w:rPr>
        <w:br/>
      </w:r>
      <w:r w:rsidRPr="00B7478E">
        <w:rPr>
          <w:sz w:val="28"/>
          <w:szCs w:val="28"/>
        </w:rPr>
        <w:t xml:space="preserve">или скамьями (банкетками), информационными стендами, информационными терминалами, обеспечиваются писчей бумагой </w:t>
      </w:r>
      <w:r>
        <w:rPr>
          <w:sz w:val="28"/>
          <w:szCs w:val="28"/>
        </w:rPr>
        <w:br/>
      </w:r>
      <w:r w:rsidRPr="00B7478E">
        <w:rPr>
          <w:sz w:val="28"/>
          <w:szCs w:val="28"/>
        </w:rPr>
        <w:t>и канцелярскими принадлежностями в количестве, достаточном для оформления документов заявителями.</w:t>
      </w:r>
    </w:p>
    <w:p w:rsidR="002E304D" w:rsidRPr="00B7478E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</w:t>
      </w:r>
      <w:r>
        <w:rPr>
          <w:sz w:val="28"/>
          <w:szCs w:val="28"/>
        </w:rPr>
        <w:br/>
      </w:r>
      <w:r w:rsidRPr="00B7478E">
        <w:rPr>
          <w:sz w:val="28"/>
          <w:szCs w:val="28"/>
        </w:rPr>
        <w:t>на белом фоне.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51B6">
        <w:rPr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2E304D" w:rsidRPr="000562C5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2E304D" w:rsidRPr="00730ED4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730ED4">
        <w:rPr>
          <w:b/>
          <w:szCs w:val="28"/>
        </w:rPr>
        <w:t>Показатели доступности и качества муниципальной услуги</w:t>
      </w:r>
    </w:p>
    <w:p w:rsidR="002E304D" w:rsidRDefault="002E304D" w:rsidP="007979F7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en-US"/>
        </w:rPr>
      </w:pPr>
    </w:p>
    <w:p w:rsidR="002E304D" w:rsidRPr="00B7478E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>Показателями доступности муниципальной услуги являются:</w:t>
      </w:r>
    </w:p>
    <w:p w:rsidR="002E304D" w:rsidRPr="00DC1284" w:rsidRDefault="002E304D" w:rsidP="007979F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C1284">
        <w:rPr>
          <w:szCs w:val="28"/>
        </w:rPr>
        <w:t>устное или письменное информирование</w:t>
      </w:r>
      <w:r w:rsidRPr="00DC1284">
        <w:rPr>
          <w:szCs w:val="28"/>
          <w:lang w:eastAsia="ru-RU"/>
        </w:rPr>
        <w:t xml:space="preserve"> заявителя</w:t>
      </w:r>
      <w:r w:rsidRPr="00DC1284">
        <w:rPr>
          <w:szCs w:val="28"/>
        </w:rPr>
        <w:t xml:space="preserve">, в том числе посредством официального сайта </w:t>
      </w:r>
      <w:r>
        <w:rPr>
          <w:szCs w:val="28"/>
        </w:rPr>
        <w:t>уполномоченного органа, Единого</w:t>
      </w:r>
      <w:r w:rsidRPr="00DC1284">
        <w:rPr>
          <w:szCs w:val="28"/>
        </w:rPr>
        <w:t xml:space="preserve"> портал</w:t>
      </w:r>
      <w:r>
        <w:rPr>
          <w:szCs w:val="28"/>
        </w:rPr>
        <w:t>а</w:t>
      </w:r>
      <w:r w:rsidRPr="00DC1284">
        <w:rPr>
          <w:szCs w:val="28"/>
          <w:lang w:eastAsia="ru-RU"/>
        </w:rPr>
        <w:t xml:space="preserve"> по вопросам</w:t>
      </w:r>
      <w:r w:rsidRPr="00DC1284">
        <w:rPr>
          <w:szCs w:val="28"/>
        </w:rPr>
        <w:t xml:space="preserve"> предоставления муниципальной услуги;</w:t>
      </w:r>
    </w:p>
    <w:p w:rsidR="002E304D" w:rsidRDefault="002E304D" w:rsidP="007979F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C1284">
        <w:rPr>
          <w:szCs w:val="28"/>
        </w:rPr>
        <w:t>размещение формы заявления о предоставлении муниципальной услуги в сети «Интерне</w:t>
      </w:r>
      <w:r>
        <w:rPr>
          <w:szCs w:val="28"/>
        </w:rPr>
        <w:t xml:space="preserve">т» на официальном сайте уполномоченного органа, Едином </w:t>
      </w:r>
      <w:r w:rsidRPr="00DC1284">
        <w:rPr>
          <w:szCs w:val="28"/>
        </w:rPr>
        <w:t>портал</w:t>
      </w:r>
      <w:r>
        <w:rPr>
          <w:szCs w:val="28"/>
        </w:rPr>
        <w:t>е</w:t>
      </w:r>
      <w:r w:rsidRPr="00DC1284">
        <w:rPr>
          <w:szCs w:val="28"/>
        </w:rPr>
        <w:t>, в том числе с возможностью его копирования и заполнения</w:t>
      </w:r>
      <w:r>
        <w:rPr>
          <w:szCs w:val="28"/>
          <w:lang w:eastAsia="ru-RU"/>
        </w:rPr>
        <w:t>.</w:t>
      </w:r>
    </w:p>
    <w:p w:rsidR="002E304D" w:rsidRPr="00B7478E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>Показателями качества муниципальной услуги являются:</w:t>
      </w:r>
    </w:p>
    <w:p w:rsidR="002E304D" w:rsidRDefault="002E304D" w:rsidP="007979F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51B6">
        <w:rPr>
          <w:szCs w:val="28"/>
        </w:rPr>
        <w:t xml:space="preserve">соблюдение должностными лицами </w:t>
      </w:r>
      <w:r w:rsidRPr="00483A51">
        <w:rPr>
          <w:szCs w:val="28"/>
        </w:rPr>
        <w:t>уполномоченного органа,</w:t>
      </w:r>
      <w:r w:rsidRPr="005C51B6">
        <w:rPr>
          <w:szCs w:val="28"/>
        </w:rPr>
        <w:t xml:space="preserve"> предоставляющими муниципальную услугу, сроков предо</w:t>
      </w:r>
      <w:r>
        <w:rPr>
          <w:szCs w:val="28"/>
        </w:rPr>
        <w:t>ставления муниципальной услуги;</w:t>
      </w:r>
    </w:p>
    <w:p w:rsidR="002E304D" w:rsidRDefault="002E304D" w:rsidP="007979F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51B6">
        <w:rPr>
          <w:szCs w:val="28"/>
        </w:rPr>
        <w:t xml:space="preserve">соблюдение сроков ожидания в очереди при подаче заявления </w:t>
      </w:r>
      <w:r>
        <w:rPr>
          <w:szCs w:val="28"/>
        </w:rPr>
        <w:br/>
      </w:r>
      <w:r w:rsidRPr="005C51B6">
        <w:rPr>
          <w:szCs w:val="28"/>
        </w:rPr>
        <w:t>о предоставлении муниципальной услуги и при получении результата предо</w:t>
      </w:r>
      <w:r>
        <w:rPr>
          <w:szCs w:val="28"/>
        </w:rPr>
        <w:t>ставления муниципальной услуги;</w:t>
      </w:r>
    </w:p>
    <w:p w:rsidR="002E304D" w:rsidRDefault="002E304D" w:rsidP="007979F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51B6">
        <w:rPr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</w:t>
      </w:r>
      <w:r>
        <w:rPr>
          <w:szCs w:val="28"/>
        </w:rPr>
        <w:t>луги.</w:t>
      </w:r>
    </w:p>
    <w:p w:rsidR="002E304D" w:rsidRPr="00C731AB" w:rsidRDefault="002E304D" w:rsidP="007979F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i/>
          <w:sz w:val="24"/>
          <w:szCs w:val="24"/>
        </w:rPr>
      </w:pPr>
      <w:r>
        <w:rPr>
          <w:i/>
          <w:szCs w:val="28"/>
        </w:rPr>
        <w:tab/>
      </w:r>
    </w:p>
    <w:p w:rsidR="002E304D" w:rsidRDefault="002E304D" w:rsidP="007979F7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Особенности предоставления муниципальной услуги</w:t>
      </w:r>
      <w:r>
        <w:rPr>
          <w:b/>
          <w:szCs w:val="28"/>
        </w:rPr>
        <w:br/>
        <w:t>в электронной форме</w:t>
      </w:r>
    </w:p>
    <w:p w:rsidR="002E304D" w:rsidRDefault="002E304D" w:rsidP="007979F7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2E304D" w:rsidRPr="006A6A1C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7B18">
        <w:rPr>
          <w:sz w:val="28"/>
          <w:szCs w:val="28"/>
        </w:rPr>
        <w:t>При предоставлении муниципальной услуги в электронной форме обеспечива</w:t>
      </w:r>
      <w:r>
        <w:rPr>
          <w:sz w:val="28"/>
          <w:szCs w:val="28"/>
        </w:rPr>
        <w:t>е</w:t>
      </w:r>
      <w:r w:rsidRPr="00127B18">
        <w:rPr>
          <w:sz w:val="28"/>
          <w:szCs w:val="28"/>
        </w:rPr>
        <w:t>тся:</w:t>
      </w:r>
      <w:r>
        <w:rPr>
          <w:i/>
          <w:color w:val="FF0000"/>
        </w:rPr>
        <w:t xml:space="preserve"> </w:t>
      </w:r>
    </w:p>
    <w:p w:rsidR="002E304D" w:rsidRDefault="002E304D" w:rsidP="007979F7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6A1C">
        <w:rPr>
          <w:sz w:val="28"/>
          <w:szCs w:val="28"/>
        </w:rPr>
        <w:t>получение информации о порядке и сроках предоставления услуги;</w:t>
      </w:r>
    </w:p>
    <w:p w:rsidR="002E304D" w:rsidRPr="006A6A1C" w:rsidRDefault="002E304D" w:rsidP="007979F7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6A1C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2E304D" w:rsidRPr="00B7478E" w:rsidRDefault="002E304D" w:rsidP="007979F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7478E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</w:t>
      </w:r>
      <w:r>
        <w:rPr>
          <w:b/>
          <w:sz w:val="28"/>
          <w:szCs w:val="28"/>
        </w:rPr>
        <w:t xml:space="preserve"> </w:t>
      </w:r>
      <w:r w:rsidRPr="00B7478E">
        <w:rPr>
          <w:b/>
          <w:sz w:val="28"/>
          <w:szCs w:val="28"/>
        </w:rPr>
        <w:t>в том числе особенности выполнения административных процедур</w:t>
      </w:r>
      <w:r>
        <w:rPr>
          <w:b/>
          <w:sz w:val="28"/>
          <w:szCs w:val="28"/>
        </w:rPr>
        <w:t xml:space="preserve"> </w:t>
      </w:r>
      <w:r w:rsidRPr="00B7478E">
        <w:rPr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2E304D" w:rsidRPr="00B7478E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2E304D" w:rsidRPr="00602156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Par134"/>
      <w:bookmarkEnd w:id="3"/>
      <w:r w:rsidRPr="0060215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E304D" w:rsidRPr="00882B66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прием и регистрация заявления </w:t>
      </w:r>
      <w:r w:rsidRPr="00FF7164">
        <w:rPr>
          <w:szCs w:val="28"/>
        </w:rPr>
        <w:t>о предоставлении</w:t>
      </w:r>
      <w:r w:rsidRPr="00882B66">
        <w:rPr>
          <w:szCs w:val="28"/>
        </w:rPr>
        <w:t xml:space="preserve"> муниципальной услуги;</w:t>
      </w:r>
    </w:p>
    <w:p w:rsidR="002E304D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направление межведомственных запросов (при необходимости) и получение на них ответов</w:t>
      </w:r>
      <w:r w:rsidRPr="00882B66">
        <w:rPr>
          <w:szCs w:val="28"/>
        </w:rPr>
        <w:t>;</w:t>
      </w:r>
    </w:p>
    <w:p w:rsidR="002E304D" w:rsidRPr="00FF7164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рассмотрение </w:t>
      </w:r>
      <w:r w:rsidRPr="00FF7164">
        <w:rPr>
          <w:szCs w:val="28"/>
        </w:rPr>
        <w:t>документов</w:t>
      </w:r>
      <w:r w:rsidRPr="00FF7164">
        <w:rPr>
          <w:szCs w:val="28"/>
          <w:lang w:eastAsia="ru-RU"/>
        </w:rPr>
        <w:t xml:space="preserve"> и </w:t>
      </w:r>
      <w:r w:rsidRPr="00FF7164">
        <w:rPr>
          <w:szCs w:val="28"/>
        </w:rPr>
        <w:t>принятие р</w:t>
      </w:r>
      <w:r>
        <w:rPr>
          <w:szCs w:val="28"/>
        </w:rPr>
        <w:t>ешения о предоставлении или об отказе в предоставлении муниципальной услуги</w:t>
      </w:r>
      <w:r w:rsidRPr="00FF7164">
        <w:rPr>
          <w:szCs w:val="28"/>
        </w:rPr>
        <w:t>;</w:t>
      </w:r>
    </w:p>
    <w:p w:rsidR="002E304D" w:rsidRDefault="002E304D" w:rsidP="007979F7">
      <w:pPr>
        <w:shd w:val="clear" w:color="auto" w:fill="FFFFFF"/>
        <w:tabs>
          <w:tab w:val="left" w:pos="1411"/>
        </w:tabs>
        <w:spacing w:line="240" w:lineRule="auto"/>
        <w:ind w:firstLine="709"/>
        <w:jc w:val="both"/>
        <w:rPr>
          <w:szCs w:val="28"/>
        </w:rPr>
      </w:pPr>
      <w:r w:rsidRPr="000D41F7">
        <w:rPr>
          <w:szCs w:val="28"/>
        </w:rPr>
        <w:t>выдача (направление) заявителю документов, являющихся</w:t>
      </w:r>
      <w:r w:rsidRPr="00882B66">
        <w:rPr>
          <w:szCs w:val="28"/>
        </w:rPr>
        <w:t xml:space="preserve"> результатом предоставления муниципальной услуги</w:t>
      </w:r>
      <w:r>
        <w:rPr>
          <w:szCs w:val="28"/>
        </w:rPr>
        <w:t>.</w:t>
      </w:r>
    </w:p>
    <w:p w:rsidR="002E304D" w:rsidRDefault="002E304D" w:rsidP="007979F7">
      <w:pPr>
        <w:shd w:val="clear" w:color="auto" w:fill="FFFFFF"/>
        <w:tabs>
          <w:tab w:val="left" w:pos="0"/>
        </w:tabs>
        <w:spacing w:line="240" w:lineRule="auto"/>
        <w:jc w:val="center"/>
        <w:rPr>
          <w:b/>
          <w:szCs w:val="28"/>
        </w:rPr>
      </w:pPr>
    </w:p>
    <w:p w:rsidR="002E304D" w:rsidRDefault="002E304D" w:rsidP="007979F7">
      <w:pPr>
        <w:shd w:val="clear" w:color="auto" w:fill="FFFFFF"/>
        <w:tabs>
          <w:tab w:val="left" w:pos="0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Прием и регистрация заявления </w:t>
      </w:r>
      <w:r w:rsidRPr="00D91EF6">
        <w:rPr>
          <w:b/>
          <w:szCs w:val="28"/>
        </w:rPr>
        <w:t>о предоставлении</w:t>
      </w:r>
      <w:r>
        <w:rPr>
          <w:b/>
          <w:szCs w:val="28"/>
        </w:rPr>
        <w:br/>
        <w:t>муниципальной услуги</w:t>
      </w:r>
    </w:p>
    <w:p w:rsidR="002E304D" w:rsidRPr="00EB0794" w:rsidRDefault="002E304D" w:rsidP="007979F7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2E304D" w:rsidRPr="00B340A3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40A3">
        <w:rPr>
          <w:sz w:val="28"/>
          <w:szCs w:val="28"/>
        </w:rPr>
        <w:t>Основани</w:t>
      </w:r>
      <w:r w:rsidRPr="00D91EF6">
        <w:rPr>
          <w:sz w:val="28"/>
          <w:szCs w:val="28"/>
        </w:rPr>
        <w:t>е</w:t>
      </w:r>
      <w:r w:rsidRPr="00B340A3">
        <w:rPr>
          <w:sz w:val="28"/>
          <w:szCs w:val="28"/>
        </w:rPr>
        <w:t xml:space="preserve"> для начала административной процедуры: поступление заявления о предоставлении муниципальной услуги </w:t>
      </w:r>
      <w:r>
        <w:rPr>
          <w:sz w:val="28"/>
          <w:szCs w:val="28"/>
        </w:rPr>
        <w:br/>
      </w:r>
      <w:r w:rsidRPr="00B340A3">
        <w:rPr>
          <w:sz w:val="28"/>
          <w:szCs w:val="28"/>
        </w:rPr>
        <w:t>(далее также – заявление) в уполномоченный орган</w:t>
      </w:r>
      <w:r>
        <w:rPr>
          <w:sz w:val="28"/>
          <w:szCs w:val="28"/>
        </w:rPr>
        <w:t>.</w:t>
      </w:r>
    </w:p>
    <w:p w:rsidR="002E304D" w:rsidRPr="000D41F7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0D41F7">
        <w:rPr>
          <w:szCs w:val="28"/>
        </w:rPr>
        <w:t>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</w:t>
      </w:r>
      <w:r>
        <w:rPr>
          <w:szCs w:val="28"/>
        </w:rPr>
        <w:t>,</w:t>
      </w:r>
      <w:r w:rsidRPr="000D41F7">
        <w:rPr>
          <w:szCs w:val="28"/>
        </w:rPr>
        <w:t xml:space="preserve"> ответственный за делопроизводство</w:t>
      </w:r>
      <w:r>
        <w:rPr>
          <w:szCs w:val="28"/>
        </w:rPr>
        <w:t>.</w:t>
      </w:r>
    </w:p>
    <w:p w:rsidR="002E304D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E7E61">
        <w:rPr>
          <w:szCs w:val="28"/>
        </w:rPr>
        <w:t>Содержание административн</w:t>
      </w:r>
      <w:r>
        <w:rPr>
          <w:szCs w:val="28"/>
        </w:rPr>
        <w:t>ых</w:t>
      </w:r>
      <w:r w:rsidRPr="006E7E61">
        <w:rPr>
          <w:szCs w:val="28"/>
        </w:rPr>
        <w:t xml:space="preserve"> действи</w:t>
      </w:r>
      <w:r>
        <w:rPr>
          <w:szCs w:val="28"/>
        </w:rPr>
        <w:t>й</w:t>
      </w:r>
      <w:r w:rsidRPr="006E7E61">
        <w:rPr>
          <w:szCs w:val="28"/>
        </w:rPr>
        <w:t>, входящ</w:t>
      </w:r>
      <w:r>
        <w:rPr>
          <w:szCs w:val="28"/>
        </w:rPr>
        <w:t>их</w:t>
      </w:r>
      <w:r w:rsidRPr="006E7E61">
        <w:rPr>
          <w:szCs w:val="28"/>
        </w:rPr>
        <w:t xml:space="preserve"> в состав административной процедуры:</w:t>
      </w:r>
      <w:r w:rsidRPr="006E7E61">
        <w:t xml:space="preserve"> </w:t>
      </w:r>
    </w:p>
    <w:p w:rsidR="002E304D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регистрация заявления и документов, передача их уполномоченному должностному лицу, ответственному за рассмотрение документов;</w:t>
      </w:r>
    </w:p>
    <w:p w:rsidR="002E304D" w:rsidRPr="006754EB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выдача заявителю расписки о получении документов, необходимых для предоставлении муниципальной услуги, с указанием их перечня и даты получения уполномоченным органом. </w:t>
      </w:r>
    </w:p>
    <w:p w:rsidR="002E304D" w:rsidRPr="002957C1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957C1">
        <w:rPr>
          <w:szCs w:val="28"/>
        </w:rPr>
        <w:t xml:space="preserve">Критерий принятия решения: представление заявителем </w:t>
      </w:r>
      <w:r>
        <w:rPr>
          <w:szCs w:val="28"/>
        </w:rPr>
        <w:t xml:space="preserve">документов, необходимых для </w:t>
      </w:r>
      <w:r w:rsidRPr="002957C1">
        <w:rPr>
          <w:szCs w:val="28"/>
        </w:rPr>
        <w:t>предоставлени</w:t>
      </w:r>
      <w:r>
        <w:rPr>
          <w:szCs w:val="28"/>
        </w:rPr>
        <w:t>я</w:t>
      </w:r>
      <w:r w:rsidRPr="002957C1">
        <w:rPr>
          <w:szCs w:val="28"/>
        </w:rPr>
        <w:t xml:space="preserve"> муниципальной услуги.</w:t>
      </w:r>
    </w:p>
    <w:p w:rsidR="002E304D" w:rsidRPr="000D41F7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957C1">
        <w:rPr>
          <w:szCs w:val="28"/>
        </w:rPr>
        <w:t xml:space="preserve">Результат административной процедуры: регистрация </w:t>
      </w:r>
      <w:r>
        <w:rPr>
          <w:szCs w:val="28"/>
        </w:rPr>
        <w:t>заявления и прилагаемых у нему документов.</w:t>
      </w:r>
    </w:p>
    <w:p w:rsidR="002E304D" w:rsidRPr="000D41F7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0D41F7">
        <w:rPr>
          <w:szCs w:val="28"/>
        </w:rPr>
        <w:t xml:space="preserve">пособ фиксации результата выполнения административной процедуры: факт регистрации фиксируется в электронном документообороте </w:t>
      </w:r>
      <w:r>
        <w:rPr>
          <w:szCs w:val="28"/>
        </w:rPr>
        <w:t>и</w:t>
      </w:r>
      <w:r w:rsidRPr="000D41F7">
        <w:rPr>
          <w:szCs w:val="28"/>
        </w:rPr>
        <w:t xml:space="preserve"> в журнале регистрации заявлений с проставлением в заявлении отметки о регистрации</w:t>
      </w:r>
      <w:r>
        <w:rPr>
          <w:szCs w:val="28"/>
        </w:rPr>
        <w:t>, выдача заявителю расписки.</w:t>
      </w:r>
    </w:p>
    <w:p w:rsidR="002E304D" w:rsidRDefault="002E304D" w:rsidP="007979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0D41F7">
        <w:rPr>
          <w:szCs w:val="28"/>
        </w:rPr>
        <w:t xml:space="preserve">аксимальный срок выполнения административной процедуры: регистрация заявления </w:t>
      </w:r>
      <w:r w:rsidRPr="00B131FD">
        <w:rPr>
          <w:szCs w:val="28"/>
        </w:rPr>
        <w:t xml:space="preserve">осуществляется </w:t>
      </w:r>
      <w:r w:rsidRPr="00D91EF6">
        <w:rPr>
          <w:szCs w:val="28"/>
        </w:rPr>
        <w:t>в сроки, предусмотренные пункт</w:t>
      </w:r>
      <w:r>
        <w:rPr>
          <w:szCs w:val="28"/>
        </w:rPr>
        <w:t>ом</w:t>
      </w:r>
      <w:r w:rsidRPr="00D91EF6">
        <w:rPr>
          <w:szCs w:val="28"/>
        </w:rPr>
        <w:t xml:space="preserve"> </w:t>
      </w:r>
      <w:r w:rsidRPr="00CD5640">
        <w:rPr>
          <w:szCs w:val="28"/>
        </w:rPr>
        <w:t>2</w:t>
      </w:r>
      <w:r>
        <w:rPr>
          <w:szCs w:val="28"/>
        </w:rPr>
        <w:t>9</w:t>
      </w:r>
      <w:r w:rsidRPr="00CD5640">
        <w:rPr>
          <w:szCs w:val="28"/>
        </w:rPr>
        <w:t xml:space="preserve"> настоящего</w:t>
      </w:r>
      <w:r>
        <w:rPr>
          <w:szCs w:val="28"/>
        </w:rPr>
        <w:t xml:space="preserve"> Ад</w:t>
      </w:r>
      <w:r w:rsidRPr="00D91EF6">
        <w:rPr>
          <w:szCs w:val="28"/>
        </w:rPr>
        <w:t>министративного регламента.</w:t>
      </w:r>
    </w:p>
    <w:p w:rsidR="002E304D" w:rsidRPr="00882B66" w:rsidRDefault="002E304D" w:rsidP="007979F7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2E304D" w:rsidRPr="00624A87" w:rsidRDefault="002E304D" w:rsidP="007979F7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24A87">
        <w:rPr>
          <w:b/>
          <w:szCs w:val="28"/>
        </w:rPr>
        <w:t xml:space="preserve">Направление межведомственных запросов </w:t>
      </w:r>
      <w:r>
        <w:rPr>
          <w:b/>
          <w:szCs w:val="28"/>
        </w:rPr>
        <w:br/>
      </w:r>
      <w:r w:rsidRPr="00624A87">
        <w:rPr>
          <w:b/>
          <w:szCs w:val="28"/>
        </w:rPr>
        <w:t>(при необходимости) и получение на них ответов</w:t>
      </w:r>
    </w:p>
    <w:p w:rsidR="002E304D" w:rsidRPr="008E45AA" w:rsidRDefault="002E304D" w:rsidP="007979F7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2E304D" w:rsidRPr="00B340A3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40A3">
        <w:rPr>
          <w:sz w:val="28"/>
          <w:szCs w:val="28"/>
        </w:rPr>
        <w:t>Основани</w:t>
      </w:r>
      <w:r w:rsidRPr="00D91EF6">
        <w:rPr>
          <w:sz w:val="28"/>
          <w:szCs w:val="28"/>
        </w:rPr>
        <w:t>е</w:t>
      </w:r>
      <w:r w:rsidRPr="00B340A3">
        <w:rPr>
          <w:sz w:val="28"/>
          <w:szCs w:val="28"/>
        </w:rPr>
        <w:t xml:space="preserve"> для начала административной процедуры: непредоставление заявителем документов (сведений), которые он вправе предоставить по </w:t>
      </w:r>
      <w:r w:rsidRPr="002957C1">
        <w:rPr>
          <w:sz w:val="28"/>
          <w:szCs w:val="28"/>
        </w:rPr>
        <w:t>собственной</w:t>
      </w:r>
      <w:r w:rsidRPr="00B340A3">
        <w:rPr>
          <w:sz w:val="28"/>
          <w:szCs w:val="28"/>
        </w:rPr>
        <w:t xml:space="preserve"> инициативе.</w:t>
      </w:r>
    </w:p>
    <w:p w:rsidR="002E304D" w:rsidRPr="00190A49" w:rsidRDefault="002E304D" w:rsidP="007979F7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Pr="00190A49">
        <w:rPr>
          <w:szCs w:val="28"/>
          <w:lang w:eastAsia="ru-RU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>
        <w:rPr>
          <w:szCs w:val="28"/>
          <w:lang w:eastAsia="ru-RU"/>
        </w:rPr>
        <w:t>специалист отдела управления администрации сельского поселения Кедровый, ответственный за оказание муниципальной услуги.</w:t>
      </w:r>
    </w:p>
    <w:p w:rsidR="002E304D" w:rsidRDefault="002E304D" w:rsidP="007979F7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Pr="00190A49">
        <w:rPr>
          <w:szCs w:val="28"/>
          <w:lang w:eastAsia="ru-RU"/>
        </w:rPr>
        <w:t xml:space="preserve">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</w:p>
    <w:p w:rsidR="002E304D" w:rsidRPr="002957C1" w:rsidRDefault="002E304D" w:rsidP="007979F7">
      <w:pPr>
        <w:spacing w:line="240" w:lineRule="auto"/>
        <w:ind w:firstLine="709"/>
        <w:jc w:val="both"/>
        <w:rPr>
          <w:szCs w:val="28"/>
          <w:lang w:eastAsia="ru-RU"/>
        </w:rPr>
      </w:pPr>
      <w:r w:rsidRPr="00190A49">
        <w:rPr>
          <w:szCs w:val="28"/>
          <w:lang w:eastAsia="ru-RU"/>
        </w:rPr>
        <w:t>формирование и направление отве</w:t>
      </w:r>
      <w:r>
        <w:rPr>
          <w:szCs w:val="28"/>
          <w:lang w:eastAsia="ru-RU"/>
        </w:rPr>
        <w:t>тственным специалистом в течение</w:t>
      </w:r>
      <w:r w:rsidRPr="00190A49">
        <w:rPr>
          <w:szCs w:val="28"/>
          <w:lang w:eastAsia="ru-RU"/>
        </w:rPr>
        <w:t xml:space="preserve"> </w:t>
      </w:r>
      <w:r w:rsidRPr="006E3662">
        <w:rPr>
          <w:szCs w:val="24"/>
          <w:lang w:eastAsia="ru-RU"/>
        </w:rPr>
        <w:t>1 рабочего дня</w:t>
      </w:r>
      <w:r w:rsidRPr="006E3662">
        <w:rPr>
          <w:i/>
          <w:szCs w:val="24"/>
          <w:lang w:eastAsia="ru-RU"/>
        </w:rPr>
        <w:t xml:space="preserve"> </w:t>
      </w:r>
      <w:r w:rsidRPr="00190A49">
        <w:rPr>
          <w:szCs w:val="28"/>
          <w:lang w:eastAsia="ru-RU"/>
        </w:rPr>
        <w:t>с момента приема и регистрации заяв</w:t>
      </w:r>
      <w:r>
        <w:rPr>
          <w:szCs w:val="28"/>
          <w:lang w:eastAsia="ru-RU"/>
        </w:rPr>
        <w:t xml:space="preserve">ления межведомственного запроса; </w:t>
      </w:r>
    </w:p>
    <w:p w:rsidR="002E304D" w:rsidRPr="002957C1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регистрация</w:t>
      </w:r>
      <w:r w:rsidRPr="002957C1">
        <w:rPr>
          <w:szCs w:val="28"/>
          <w:lang w:eastAsia="ru-RU"/>
        </w:rPr>
        <w:t xml:space="preserve"> отве</w:t>
      </w:r>
      <w:r>
        <w:rPr>
          <w:szCs w:val="28"/>
          <w:lang w:eastAsia="ru-RU"/>
        </w:rPr>
        <w:t>тов на межведомственные запросы.</w:t>
      </w:r>
    </w:p>
    <w:p w:rsidR="002E304D" w:rsidRPr="00190A49" w:rsidRDefault="002E304D" w:rsidP="007979F7">
      <w:pPr>
        <w:spacing w:line="240" w:lineRule="auto"/>
        <w:ind w:firstLine="709"/>
        <w:jc w:val="both"/>
        <w:rPr>
          <w:szCs w:val="28"/>
          <w:lang w:eastAsia="ru-RU"/>
        </w:rPr>
      </w:pPr>
      <w:r w:rsidRPr="00190A49">
        <w:rPr>
          <w:szCs w:val="28"/>
          <w:lang w:eastAsia="ru-RU"/>
        </w:rPr>
        <w:t>Критерий принятия решения: отсутствие документов и сведений, которые заявитель вправе предст</w:t>
      </w:r>
      <w:r>
        <w:rPr>
          <w:szCs w:val="28"/>
          <w:lang w:eastAsia="ru-RU"/>
        </w:rPr>
        <w:t>авить по собственной инициативе.</w:t>
      </w:r>
    </w:p>
    <w:p w:rsidR="002E304D" w:rsidRPr="00190A49" w:rsidRDefault="002E304D" w:rsidP="007979F7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</w:t>
      </w:r>
      <w:r w:rsidRPr="00190A49">
        <w:rPr>
          <w:szCs w:val="28"/>
          <w:lang w:eastAsia="ru-RU"/>
        </w:rPr>
        <w:t>езультат административной процедуры: получение от</w:t>
      </w:r>
      <w:r>
        <w:rPr>
          <w:szCs w:val="28"/>
          <w:lang w:eastAsia="ru-RU"/>
        </w:rPr>
        <w:t xml:space="preserve">вета </w:t>
      </w:r>
      <w:r>
        <w:rPr>
          <w:szCs w:val="28"/>
          <w:lang w:eastAsia="ru-RU"/>
        </w:rPr>
        <w:br/>
        <w:t>на межведомственный запрос.</w:t>
      </w:r>
    </w:p>
    <w:p w:rsidR="002E304D" w:rsidRPr="00190A49" w:rsidRDefault="002E304D" w:rsidP="007979F7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Pr="00190A49">
        <w:rPr>
          <w:szCs w:val="28"/>
          <w:lang w:eastAsia="ru-RU"/>
        </w:rPr>
        <w:t xml:space="preserve">пособ фиксации результата выполнения административной процедуры: ответ на межведомственный запрос регистрируется </w:t>
      </w:r>
      <w:r w:rsidRPr="00D91EF6">
        <w:rPr>
          <w:szCs w:val="28"/>
          <w:lang w:eastAsia="ru-RU"/>
        </w:rPr>
        <w:t>в системе электронного документооборота</w:t>
      </w:r>
      <w:r>
        <w:rPr>
          <w:szCs w:val="28"/>
          <w:lang w:eastAsia="ru-RU"/>
        </w:rPr>
        <w:t xml:space="preserve"> и в соответствующем журнале регистрации.</w:t>
      </w:r>
    </w:p>
    <w:p w:rsidR="002E304D" w:rsidRPr="00546627" w:rsidRDefault="002E304D" w:rsidP="007979F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627">
        <w:rPr>
          <w:bCs/>
          <w:szCs w:val="28"/>
          <w:lang w:eastAsia="ru-RU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546627">
        <w:rPr>
          <w:szCs w:val="28"/>
          <w:lang w:eastAsia="ru-RU"/>
        </w:rPr>
        <w:t xml:space="preserve">передаются специалисту, </w:t>
      </w:r>
      <w:r w:rsidRPr="00546627">
        <w:rPr>
          <w:szCs w:val="28"/>
        </w:rPr>
        <w:t xml:space="preserve">ответственному за предоставление муниципальной услуги, в день их поступления для </w:t>
      </w:r>
      <w:r w:rsidRPr="00546627">
        <w:rPr>
          <w:szCs w:val="28"/>
          <w:lang w:eastAsia="ru-RU"/>
        </w:rPr>
        <w:t>приобщения к заявлению и прилагаемым к нему документам.</w:t>
      </w:r>
    </w:p>
    <w:p w:rsidR="002E304D" w:rsidRDefault="002E304D" w:rsidP="007979F7">
      <w:pPr>
        <w:spacing w:line="240" w:lineRule="auto"/>
        <w:rPr>
          <w:szCs w:val="28"/>
          <w:lang w:eastAsia="ru-RU"/>
        </w:rPr>
      </w:pPr>
    </w:p>
    <w:p w:rsidR="002E304D" w:rsidRDefault="002E304D" w:rsidP="007979F7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91668F">
        <w:rPr>
          <w:b/>
          <w:szCs w:val="28"/>
        </w:rPr>
        <w:t xml:space="preserve">ассмотрение документов и принятие </w:t>
      </w:r>
    </w:p>
    <w:p w:rsidR="002E304D" w:rsidRDefault="002E304D" w:rsidP="007979F7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91668F">
        <w:rPr>
          <w:b/>
          <w:szCs w:val="28"/>
        </w:rPr>
        <w:t>решения о предоставлении или об отказе в предоставлении муниципальной услуги</w:t>
      </w:r>
    </w:p>
    <w:p w:rsidR="002E304D" w:rsidRPr="00EB0794" w:rsidRDefault="002E304D" w:rsidP="007979F7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2E304D" w:rsidRPr="00B340A3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40A3">
        <w:rPr>
          <w:sz w:val="28"/>
          <w:szCs w:val="28"/>
        </w:rPr>
        <w:t>Основани</w:t>
      </w:r>
      <w:r w:rsidRPr="00D91EF6">
        <w:rPr>
          <w:sz w:val="28"/>
          <w:szCs w:val="28"/>
        </w:rPr>
        <w:t>е</w:t>
      </w:r>
      <w:r w:rsidRPr="00B340A3">
        <w:rPr>
          <w:sz w:val="28"/>
          <w:szCs w:val="28"/>
        </w:rPr>
        <w:t xml:space="preserve"> для начала административной процедуры: поступление зарегистрированного заявления с соответствующими документами</w:t>
      </w:r>
      <w:r>
        <w:rPr>
          <w:sz w:val="28"/>
          <w:szCs w:val="28"/>
        </w:rPr>
        <w:t xml:space="preserve">, </w:t>
      </w:r>
      <w:r w:rsidRPr="00B340A3">
        <w:rPr>
          <w:sz w:val="28"/>
          <w:szCs w:val="28"/>
        </w:rPr>
        <w:t>ответа на межведомственный запрос (в случае его направления)</w:t>
      </w:r>
      <w:r>
        <w:rPr>
          <w:sz w:val="28"/>
          <w:szCs w:val="28"/>
        </w:rPr>
        <w:t>.</w:t>
      </w:r>
    </w:p>
    <w:p w:rsidR="002E304D" w:rsidRPr="00190A49" w:rsidRDefault="002E304D" w:rsidP="007979F7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Pr="00190A49">
        <w:rPr>
          <w:szCs w:val="28"/>
          <w:lang w:eastAsia="ru-RU"/>
        </w:rPr>
        <w:t>ведения о должностном лице, ответственном за выполнение административного действия, входящего в состав административной процедуры:</w:t>
      </w:r>
      <w:r>
        <w:rPr>
          <w:szCs w:val="28"/>
          <w:lang w:eastAsia="ru-RU"/>
        </w:rPr>
        <w:t xml:space="preserve"> специалист отдела управления администрации сельского поселения Кедровый, ответственный за оказание муниципальной услуги</w:t>
      </w:r>
      <w:r>
        <w:rPr>
          <w:i/>
          <w:sz w:val="24"/>
          <w:szCs w:val="24"/>
        </w:rPr>
        <w:t>.</w:t>
      </w:r>
    </w:p>
    <w:p w:rsidR="002E304D" w:rsidRPr="00190A49" w:rsidRDefault="002E304D" w:rsidP="007979F7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Pr="00190A49">
        <w:rPr>
          <w:szCs w:val="28"/>
          <w:lang w:eastAsia="ru-RU"/>
        </w:rPr>
        <w:t>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2E304D" w:rsidRDefault="002E304D" w:rsidP="007979F7">
      <w:pPr>
        <w:spacing w:line="240" w:lineRule="auto"/>
        <w:ind w:firstLine="709"/>
        <w:jc w:val="both"/>
        <w:rPr>
          <w:szCs w:val="28"/>
        </w:rPr>
      </w:pPr>
      <w:r w:rsidRPr="004F5424">
        <w:rPr>
          <w:szCs w:val="28"/>
          <w:lang w:eastAsia="ru-RU"/>
        </w:rPr>
        <w:t>рассмотрение заявления и прилагаемых к нему документов</w:t>
      </w:r>
      <w:r w:rsidRPr="004F5424">
        <w:rPr>
          <w:szCs w:val="28"/>
        </w:rPr>
        <w:t>;</w:t>
      </w:r>
    </w:p>
    <w:p w:rsidR="002E304D" w:rsidRPr="002145DD" w:rsidRDefault="002E304D" w:rsidP="007979F7">
      <w:pPr>
        <w:spacing w:line="240" w:lineRule="auto"/>
        <w:ind w:firstLine="709"/>
        <w:jc w:val="both"/>
        <w:rPr>
          <w:szCs w:val="28"/>
        </w:rPr>
      </w:pPr>
      <w:r w:rsidRPr="00667D7C">
        <w:rPr>
          <w:szCs w:val="28"/>
        </w:rPr>
        <w:t>направление уведомления заявителю о необходимости предоставления зарегистрированных прав на садовый дом или жилой дом в случае, если в Едином государственном реестре недвижимости  отсутствуют сведения о зарегистрированных правах на садовый дом или жилой дом;</w:t>
      </w:r>
      <w:r w:rsidRPr="002145DD">
        <w:rPr>
          <w:szCs w:val="28"/>
        </w:rPr>
        <w:t xml:space="preserve"> </w:t>
      </w:r>
    </w:p>
    <w:p w:rsidR="002E304D" w:rsidRPr="00750B2B" w:rsidRDefault="002E304D" w:rsidP="007979F7">
      <w:pPr>
        <w:spacing w:line="240" w:lineRule="auto"/>
        <w:ind w:firstLine="709"/>
        <w:jc w:val="both"/>
        <w:rPr>
          <w:szCs w:val="28"/>
          <w:lang w:eastAsia="ru-RU"/>
        </w:rPr>
      </w:pPr>
      <w:r w:rsidRPr="00190A49">
        <w:rPr>
          <w:szCs w:val="28"/>
          <w:lang w:eastAsia="ru-RU"/>
        </w:rPr>
        <w:t>принятие уполномоченным органом ре</w:t>
      </w:r>
      <w:r>
        <w:rPr>
          <w:szCs w:val="28"/>
          <w:lang w:eastAsia="ru-RU"/>
        </w:rPr>
        <w:t xml:space="preserve">шения </w:t>
      </w:r>
      <w:r w:rsidRPr="004B576B">
        <w:rPr>
          <w:szCs w:val="28"/>
          <w:lang w:eastAsia="ru-RU"/>
        </w:rPr>
        <w:t xml:space="preserve">о признании садового дома жилым домом или жилого дома садовым домом либо </w:t>
      </w:r>
      <w:r>
        <w:rPr>
          <w:szCs w:val="28"/>
          <w:lang w:eastAsia="ru-RU"/>
        </w:rPr>
        <w:t xml:space="preserve">решения </w:t>
      </w:r>
      <w:r w:rsidRPr="004B576B">
        <w:rPr>
          <w:szCs w:val="28"/>
          <w:lang w:eastAsia="ru-RU"/>
        </w:rPr>
        <w:t>об отказе в признании садового дома жилым домом или жилого дома садовым домом</w:t>
      </w:r>
      <w:r>
        <w:rPr>
          <w:szCs w:val="28"/>
          <w:lang w:eastAsia="ru-RU"/>
        </w:rPr>
        <w:t>.</w:t>
      </w:r>
    </w:p>
    <w:p w:rsidR="002E304D" w:rsidRPr="000F762B" w:rsidRDefault="002E304D" w:rsidP="007979F7">
      <w:pPr>
        <w:spacing w:line="240" w:lineRule="auto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>Критерий принятия решения: наличие (отсутствие) оснований для отказа в признании садового дома жилым домом или жилого дома садовым домом, указанных в пункте 26 настоящего Административного регламента.</w:t>
      </w:r>
    </w:p>
    <w:p w:rsidR="002E304D" w:rsidRPr="004F5424" w:rsidRDefault="002E304D" w:rsidP="007979F7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</w:t>
      </w:r>
      <w:r w:rsidRPr="00190A49">
        <w:rPr>
          <w:szCs w:val="28"/>
          <w:lang w:eastAsia="ru-RU"/>
        </w:rPr>
        <w:t>езультат административной процедуры: принятие уполномоченным органом р</w:t>
      </w:r>
      <w:r>
        <w:rPr>
          <w:szCs w:val="28"/>
          <w:lang w:eastAsia="ru-RU"/>
        </w:rPr>
        <w:t xml:space="preserve">ешения </w:t>
      </w:r>
      <w:r w:rsidRPr="004B576B">
        <w:rPr>
          <w:szCs w:val="28"/>
          <w:lang w:eastAsia="ru-RU"/>
        </w:rPr>
        <w:t>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>
        <w:rPr>
          <w:szCs w:val="28"/>
          <w:lang w:eastAsia="ru-RU"/>
        </w:rPr>
        <w:t xml:space="preserve">. </w:t>
      </w:r>
    </w:p>
    <w:p w:rsidR="002E304D" w:rsidRPr="00190A49" w:rsidRDefault="002E304D" w:rsidP="007979F7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Pr="00190A49">
        <w:rPr>
          <w:szCs w:val="28"/>
          <w:lang w:eastAsia="ru-RU"/>
        </w:rPr>
        <w:t xml:space="preserve">пособ фиксации результата выполнения административной процедуры: </w:t>
      </w:r>
      <w:r>
        <w:rPr>
          <w:szCs w:val="28"/>
          <w:lang w:eastAsia="ru-RU"/>
        </w:rPr>
        <w:t>запись в соответствующем журнале регистрации распоряжений администрации сельского поселения Кедровый.</w:t>
      </w:r>
    </w:p>
    <w:p w:rsidR="002E304D" w:rsidRDefault="002E304D" w:rsidP="007979F7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</w:t>
      </w:r>
      <w:r w:rsidRPr="00190A49">
        <w:rPr>
          <w:szCs w:val="28"/>
          <w:lang w:eastAsia="ru-RU"/>
        </w:rPr>
        <w:t xml:space="preserve">аксимальный срок выполнения административной </w:t>
      </w:r>
      <w:r w:rsidRPr="00FD6E1B">
        <w:rPr>
          <w:szCs w:val="28"/>
          <w:lang w:eastAsia="ru-RU"/>
        </w:rPr>
        <w:t>процедуры</w:t>
      </w:r>
      <w:r>
        <w:rPr>
          <w:szCs w:val="28"/>
          <w:lang w:eastAsia="ru-RU"/>
        </w:rPr>
        <w:t xml:space="preserve"> составляет не более 15 календарных дней.</w:t>
      </w:r>
      <w:r w:rsidRPr="00FD6E1B">
        <w:rPr>
          <w:szCs w:val="28"/>
          <w:lang w:eastAsia="ru-RU"/>
        </w:rPr>
        <w:t xml:space="preserve"> 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Выдача (направление) заявителю документа, являющегося результатом предоставления муниципальной услуги</w:t>
      </w:r>
    </w:p>
    <w:p w:rsidR="002E304D" w:rsidRPr="004B576B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2E304D" w:rsidRPr="00A35B49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5B49">
        <w:rPr>
          <w:sz w:val="28"/>
          <w:szCs w:val="28"/>
        </w:rPr>
        <w:t>Основани</w:t>
      </w:r>
      <w:r w:rsidRPr="001438D4">
        <w:rPr>
          <w:sz w:val="28"/>
          <w:szCs w:val="28"/>
        </w:rPr>
        <w:t>е</w:t>
      </w:r>
      <w:r w:rsidRPr="00A35B49">
        <w:rPr>
          <w:sz w:val="28"/>
          <w:szCs w:val="28"/>
        </w:rPr>
        <w:t xml:space="preserve"> для начала административной процедуры:</w:t>
      </w:r>
      <w:r>
        <w:rPr>
          <w:sz w:val="28"/>
          <w:szCs w:val="28"/>
        </w:rPr>
        <w:br/>
      </w:r>
      <w:r w:rsidRPr="00A35B49">
        <w:rPr>
          <w:sz w:val="28"/>
          <w:szCs w:val="28"/>
        </w:rPr>
        <w:t xml:space="preserve">принятие уполномоченным органом </w:t>
      </w:r>
      <w:r>
        <w:rPr>
          <w:sz w:val="28"/>
          <w:szCs w:val="28"/>
        </w:rPr>
        <w:t>соответствующего решения</w:t>
      </w:r>
      <w:r w:rsidRPr="00A35B49">
        <w:rPr>
          <w:sz w:val="28"/>
          <w:szCs w:val="28"/>
        </w:rPr>
        <w:t>.</w:t>
      </w:r>
    </w:p>
    <w:p w:rsidR="002E304D" w:rsidRPr="00190A49" w:rsidRDefault="002E304D" w:rsidP="007979F7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Pr="00190A49">
        <w:rPr>
          <w:szCs w:val="28"/>
          <w:lang w:eastAsia="ru-RU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>
        <w:rPr>
          <w:szCs w:val="28"/>
          <w:lang w:eastAsia="ru-RU"/>
        </w:rPr>
        <w:t>специалист отдела управления администрации сельского поселения Кедровый, ответственный за оказание муниципальной услуги.</w:t>
      </w:r>
    </w:p>
    <w:p w:rsidR="002E304D" w:rsidRDefault="002E304D" w:rsidP="007979F7">
      <w:pPr>
        <w:spacing w:line="240" w:lineRule="auto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>Содержание административного действия, входящего в состав административной процедуры: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заявлении.</w:t>
      </w:r>
      <w:r w:rsidRPr="007475F8">
        <w:rPr>
          <w:szCs w:val="28"/>
          <w:lang w:eastAsia="ru-RU"/>
        </w:rPr>
        <w:t xml:space="preserve"> </w:t>
      </w:r>
    </w:p>
    <w:p w:rsidR="002E304D" w:rsidRPr="00190A49" w:rsidRDefault="002E304D" w:rsidP="007979F7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</w:t>
      </w:r>
      <w:r w:rsidRPr="00190A49">
        <w:rPr>
          <w:szCs w:val="28"/>
          <w:lang w:eastAsia="ru-RU"/>
        </w:rPr>
        <w:t>ритерий принятия решения: наличие решения уполномоченного органа</w:t>
      </w:r>
      <w:r>
        <w:rPr>
          <w:szCs w:val="28"/>
          <w:lang w:eastAsia="ru-RU"/>
        </w:rPr>
        <w:t xml:space="preserve"> о признании садового дома жилым домом или жилого дома садовым домом, либо об отказе в предоставлении муниципальной услуги.</w:t>
      </w:r>
    </w:p>
    <w:p w:rsidR="002E304D" w:rsidRPr="000D41F7" w:rsidRDefault="002E304D" w:rsidP="007979F7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</w:t>
      </w:r>
      <w:r w:rsidRPr="00190A49">
        <w:rPr>
          <w:szCs w:val="28"/>
          <w:lang w:eastAsia="ru-RU"/>
        </w:rPr>
        <w:t>езультат административной процедуры:</w:t>
      </w:r>
      <w:r w:rsidRPr="00190A49">
        <w:rPr>
          <w:szCs w:val="28"/>
        </w:rPr>
        <w:t xml:space="preserve"> выдача</w:t>
      </w:r>
      <w:r w:rsidRPr="00882B66">
        <w:rPr>
          <w:szCs w:val="28"/>
        </w:rPr>
        <w:t xml:space="preserve"> (направлен</w:t>
      </w:r>
      <w:r>
        <w:rPr>
          <w:szCs w:val="28"/>
        </w:rPr>
        <w:t>ие</w:t>
      </w:r>
      <w:r w:rsidRPr="00882B66">
        <w:rPr>
          <w:szCs w:val="28"/>
        </w:rPr>
        <w:t xml:space="preserve">) заявителю </w:t>
      </w:r>
      <w:r w:rsidRPr="000D41F7">
        <w:rPr>
          <w:szCs w:val="28"/>
        </w:rPr>
        <w:t>документов, являющихся результатом предоставления муниципальной услуги</w:t>
      </w:r>
      <w:r>
        <w:rPr>
          <w:szCs w:val="28"/>
          <w:lang w:eastAsia="ru-RU"/>
        </w:rPr>
        <w:t>.</w:t>
      </w:r>
    </w:p>
    <w:p w:rsidR="002E304D" w:rsidRDefault="002E304D" w:rsidP="007979F7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Pr="00190A49">
        <w:rPr>
          <w:szCs w:val="28"/>
          <w:lang w:eastAsia="ru-RU"/>
        </w:rPr>
        <w:t xml:space="preserve">пособ фиксации результата выполнения административной процедуры: </w:t>
      </w:r>
    </w:p>
    <w:p w:rsidR="002E304D" w:rsidRPr="006E3662" w:rsidRDefault="002E304D" w:rsidP="007979F7">
      <w:pPr>
        <w:spacing w:line="240" w:lineRule="auto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 xml:space="preserve">в случае выдачи документа, являющегося результатом предоставления муниципальной услуги,  лично заявителю, запись о выдаче документа заявителю, подтверждается </w:t>
      </w:r>
      <w:r w:rsidRPr="006E3662">
        <w:rPr>
          <w:szCs w:val="28"/>
          <w:lang w:eastAsia="ru-RU"/>
        </w:rPr>
        <w:t>подписью заявителя в журнале выдачи документов;</w:t>
      </w:r>
    </w:p>
    <w:p w:rsidR="002E304D" w:rsidRDefault="002E304D" w:rsidP="007979F7">
      <w:pPr>
        <w:spacing w:line="240" w:lineRule="auto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 xml:space="preserve"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</w:t>
      </w:r>
      <w:r>
        <w:rPr>
          <w:szCs w:val="28"/>
          <w:lang w:eastAsia="ru-RU"/>
        </w:rPr>
        <w:t>записью</w:t>
      </w:r>
      <w:r w:rsidRPr="006E3662">
        <w:rPr>
          <w:szCs w:val="28"/>
          <w:lang w:eastAsia="ru-RU"/>
        </w:rPr>
        <w:t xml:space="preserve"> в электронном документообороте.</w:t>
      </w:r>
    </w:p>
    <w:p w:rsidR="002E304D" w:rsidRPr="00BA784A" w:rsidRDefault="002E304D" w:rsidP="007979F7">
      <w:pPr>
        <w:spacing w:line="240" w:lineRule="auto"/>
        <w:ind w:firstLine="709"/>
        <w:jc w:val="both"/>
        <w:rPr>
          <w:i/>
          <w:color w:val="FF0000"/>
          <w:sz w:val="24"/>
          <w:szCs w:val="24"/>
          <w:lang w:eastAsia="ru-RU"/>
        </w:rPr>
      </w:pPr>
      <w:r>
        <w:rPr>
          <w:szCs w:val="28"/>
          <w:lang w:eastAsia="ru-RU"/>
        </w:rPr>
        <w:t>М</w:t>
      </w:r>
      <w:r w:rsidRPr="004B576B">
        <w:rPr>
          <w:szCs w:val="28"/>
          <w:lang w:eastAsia="ru-RU"/>
        </w:rPr>
        <w:t>аксимальный срок выполнения административной процедуры:</w:t>
      </w:r>
      <w:r w:rsidRPr="004B576B">
        <w:rPr>
          <w:szCs w:val="28"/>
          <w:lang w:eastAsia="ru-RU"/>
        </w:rPr>
        <w:br/>
      </w:r>
      <w:r>
        <w:rPr>
          <w:szCs w:val="28"/>
          <w:lang w:eastAsia="ru-RU"/>
        </w:rPr>
        <w:t>3</w:t>
      </w:r>
      <w:r w:rsidRPr="002333D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рабочих</w:t>
      </w:r>
      <w:r w:rsidRPr="002333D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дня</w:t>
      </w:r>
      <w:r w:rsidRPr="00A35B49">
        <w:rPr>
          <w:szCs w:val="28"/>
          <w:lang w:eastAsia="ru-RU"/>
        </w:rPr>
        <w:t xml:space="preserve"> со дня принятия </w:t>
      </w:r>
      <w:r>
        <w:rPr>
          <w:szCs w:val="28"/>
          <w:lang w:eastAsia="ru-RU"/>
        </w:rPr>
        <w:t xml:space="preserve">соответствующего </w:t>
      </w:r>
      <w:r w:rsidRPr="0088185B">
        <w:rPr>
          <w:szCs w:val="28"/>
          <w:lang w:eastAsia="ru-RU"/>
        </w:rPr>
        <w:t>решения</w:t>
      </w:r>
      <w:r>
        <w:rPr>
          <w:szCs w:val="28"/>
          <w:lang w:eastAsia="ru-RU"/>
        </w:rPr>
        <w:t>.</w:t>
      </w:r>
    </w:p>
    <w:p w:rsidR="002E304D" w:rsidRPr="00A35B49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2E304D" w:rsidRPr="00A35B49" w:rsidRDefault="002E304D" w:rsidP="007979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B49">
        <w:rPr>
          <w:b/>
          <w:sz w:val="28"/>
          <w:szCs w:val="28"/>
        </w:rPr>
        <w:t xml:space="preserve">Формы контроля за исполнением </w:t>
      </w:r>
      <w:r w:rsidRPr="0088185B">
        <w:rPr>
          <w:b/>
          <w:sz w:val="28"/>
          <w:szCs w:val="28"/>
        </w:rPr>
        <w:t>а</w:t>
      </w:r>
      <w:r w:rsidRPr="00A35B49">
        <w:rPr>
          <w:b/>
          <w:sz w:val="28"/>
          <w:szCs w:val="28"/>
        </w:rPr>
        <w:t>дминистративного регламента</w:t>
      </w:r>
    </w:p>
    <w:p w:rsidR="002E304D" w:rsidRPr="00A35B49" w:rsidRDefault="002E304D" w:rsidP="007979F7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2E304D" w:rsidRPr="0073721B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73721B">
        <w:rPr>
          <w:b/>
          <w:szCs w:val="28"/>
        </w:rPr>
        <w:t>Порядок осуществления текущего контроля за соблюдением</w:t>
      </w:r>
      <w:r w:rsidRPr="0073721B">
        <w:rPr>
          <w:b/>
          <w:szCs w:val="28"/>
        </w:rPr>
        <w:br/>
        <w:t>и исполнением ответственными</w:t>
      </w:r>
      <w:r>
        <w:rPr>
          <w:b/>
          <w:szCs w:val="28"/>
        </w:rPr>
        <w:t xml:space="preserve"> должностными лицами положений </w:t>
      </w:r>
      <w:r w:rsidRPr="0088185B">
        <w:rPr>
          <w:b/>
          <w:szCs w:val="28"/>
        </w:rPr>
        <w:t>а</w:t>
      </w:r>
      <w:r w:rsidRPr="0073721B">
        <w:rPr>
          <w:b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2E304D" w:rsidRPr="00143396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2E304D" w:rsidRPr="00A35B49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5B49"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rPr>
          <w:sz w:val="28"/>
          <w:szCs w:val="28"/>
        </w:rPr>
        <w:t xml:space="preserve"> главой сельского поселения Кедровый</w:t>
      </w:r>
      <w:r w:rsidRPr="00A35B49">
        <w:rPr>
          <w:sz w:val="28"/>
          <w:szCs w:val="28"/>
        </w:rPr>
        <w:t>.</w:t>
      </w:r>
    </w:p>
    <w:p w:rsidR="002E304D" w:rsidRPr="00143396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2E304D" w:rsidRPr="0073721B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73721B">
        <w:rPr>
          <w:b/>
          <w:szCs w:val="28"/>
        </w:rPr>
        <w:t>Порядок и периодичность осуществления плановых</w:t>
      </w:r>
      <w:r w:rsidRPr="0073721B">
        <w:rPr>
          <w:b/>
          <w:szCs w:val="28"/>
        </w:rPr>
        <w:br/>
        <w:t>и</w:t>
      </w:r>
      <w:r>
        <w:rPr>
          <w:b/>
          <w:szCs w:val="28"/>
        </w:rPr>
        <w:t xml:space="preserve"> внеплановых проверок полноты и </w:t>
      </w:r>
      <w:r w:rsidRPr="0073721B">
        <w:rPr>
          <w:b/>
          <w:szCs w:val="28"/>
        </w:rPr>
        <w:t>качества предоставления</w:t>
      </w:r>
      <w:r w:rsidRPr="0073721B">
        <w:rPr>
          <w:b/>
          <w:szCs w:val="28"/>
        </w:rPr>
        <w:br/>
        <w:t>муниципа</w:t>
      </w:r>
      <w:r>
        <w:rPr>
          <w:b/>
          <w:szCs w:val="28"/>
        </w:rPr>
        <w:t xml:space="preserve">льной услуги, в том числе порядок и формы </w:t>
      </w:r>
      <w:r w:rsidRPr="0088185B">
        <w:rPr>
          <w:b/>
          <w:szCs w:val="28"/>
        </w:rPr>
        <w:t>контроля полноты и качеств</w:t>
      </w:r>
      <w:r>
        <w:rPr>
          <w:b/>
          <w:szCs w:val="28"/>
        </w:rPr>
        <w:t>а</w:t>
      </w:r>
      <w:r w:rsidRPr="0088185B">
        <w:rPr>
          <w:b/>
          <w:szCs w:val="28"/>
        </w:rPr>
        <w:t xml:space="preserve"> предоставления муниципальной услуги</w:t>
      </w:r>
    </w:p>
    <w:p w:rsidR="002E304D" w:rsidRPr="00143396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2E304D" w:rsidRPr="00C121DC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i/>
          <w:spacing w:val="-3"/>
        </w:rPr>
      </w:pPr>
      <w:r w:rsidRPr="00496C03">
        <w:rPr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>
        <w:rPr>
          <w:sz w:val="28"/>
          <w:szCs w:val="28"/>
        </w:rPr>
        <w:t>главой сельского поселения Кедровый,</w:t>
      </w:r>
    </w:p>
    <w:p w:rsidR="002E304D" w:rsidRPr="00C121DC" w:rsidRDefault="002E304D" w:rsidP="007979F7">
      <w:pPr>
        <w:spacing w:line="240" w:lineRule="auto"/>
        <w:contextualSpacing/>
        <w:rPr>
          <w:szCs w:val="28"/>
        </w:rPr>
      </w:pPr>
      <w:r w:rsidRPr="00C121DC">
        <w:rPr>
          <w:szCs w:val="28"/>
          <w:lang w:eastAsia="ru-RU"/>
        </w:rPr>
        <w:t>либо лицом, его</w:t>
      </w:r>
      <w:r w:rsidRPr="00C121DC">
        <w:rPr>
          <w:szCs w:val="28"/>
          <w:shd w:val="clear" w:color="auto" w:fill="FFFFFF"/>
          <w:lang w:eastAsia="ru-RU"/>
        </w:rPr>
        <w:t xml:space="preserve"> замещающим</w:t>
      </w:r>
      <w:r w:rsidRPr="00C121DC">
        <w:rPr>
          <w:szCs w:val="28"/>
        </w:rPr>
        <w:t>.</w:t>
      </w:r>
    </w:p>
    <w:p w:rsidR="002E304D" w:rsidRPr="00C121DC" w:rsidRDefault="002E304D" w:rsidP="007979F7">
      <w:pPr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C121DC">
        <w:rPr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C121DC">
        <w:rPr>
          <w:szCs w:val="28"/>
          <w:lang w:eastAsia="ru-RU"/>
        </w:rPr>
        <w:br/>
        <w:t xml:space="preserve">с решением </w:t>
      </w:r>
      <w:r>
        <w:rPr>
          <w:szCs w:val="28"/>
          <w:lang w:eastAsia="ru-RU"/>
        </w:rPr>
        <w:t xml:space="preserve">главы сельского поселения Кедровый, </w:t>
      </w:r>
      <w:r w:rsidRPr="00C121DC">
        <w:rPr>
          <w:szCs w:val="28"/>
          <w:lang w:eastAsia="ru-RU"/>
        </w:rPr>
        <w:t>либо лица, его</w:t>
      </w:r>
      <w:r w:rsidRPr="00C121DC">
        <w:rPr>
          <w:szCs w:val="28"/>
          <w:shd w:val="clear" w:color="auto" w:fill="FFFFFF"/>
          <w:lang w:eastAsia="ru-RU"/>
        </w:rPr>
        <w:t xml:space="preserve"> замещающего</w:t>
      </w:r>
      <w:r w:rsidRPr="00C121DC">
        <w:rPr>
          <w:szCs w:val="28"/>
          <w:lang w:eastAsia="ru-RU"/>
        </w:rPr>
        <w:t>.</w:t>
      </w:r>
    </w:p>
    <w:p w:rsidR="002E304D" w:rsidRPr="00C121DC" w:rsidRDefault="002E304D" w:rsidP="007979F7">
      <w:pPr>
        <w:spacing w:line="240" w:lineRule="auto"/>
        <w:ind w:firstLine="709"/>
        <w:contextualSpacing/>
        <w:jc w:val="both"/>
        <w:rPr>
          <w:szCs w:val="28"/>
        </w:rPr>
      </w:pPr>
      <w:r w:rsidRPr="00C121DC">
        <w:rPr>
          <w:szCs w:val="28"/>
        </w:rPr>
        <w:t>Внеплановые проверки полноты и качества предоставления муниципальной услуги проводятся</w:t>
      </w:r>
      <w:r>
        <w:rPr>
          <w:szCs w:val="28"/>
        </w:rPr>
        <w:t xml:space="preserve"> главой сельского поселения Кедровый, </w:t>
      </w:r>
      <w:r w:rsidRPr="00C121DC">
        <w:rPr>
          <w:szCs w:val="28"/>
          <w:lang w:eastAsia="ru-RU"/>
        </w:rPr>
        <w:t>либо лицом, его</w:t>
      </w:r>
      <w:r w:rsidRPr="00C121DC">
        <w:rPr>
          <w:szCs w:val="28"/>
          <w:shd w:val="clear" w:color="auto" w:fill="FFFFFF"/>
          <w:lang w:eastAsia="ru-RU"/>
        </w:rPr>
        <w:t xml:space="preserve"> замещающим</w:t>
      </w:r>
      <w:r w:rsidRPr="00C121DC">
        <w:rPr>
          <w:szCs w:val="28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2E304D" w:rsidRPr="00C121DC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121DC">
        <w:rPr>
          <w:szCs w:val="28"/>
        </w:rPr>
        <w:t>Рассмотрение жалобы заявителя осуществляется в соответствии</w:t>
      </w:r>
      <w:r>
        <w:rPr>
          <w:szCs w:val="28"/>
        </w:rPr>
        <w:br/>
      </w:r>
      <w:r w:rsidRPr="00C121DC">
        <w:rPr>
          <w:szCs w:val="28"/>
        </w:rPr>
        <w:t xml:space="preserve">с </w:t>
      </w:r>
      <w:hyperlink r:id="rId10" w:history="1">
        <w:r w:rsidRPr="00C121DC">
          <w:rPr>
            <w:szCs w:val="28"/>
          </w:rPr>
          <w:t>разделом V</w:t>
        </w:r>
      </w:hyperlink>
      <w:r w:rsidRPr="00C121DC">
        <w:rPr>
          <w:szCs w:val="28"/>
        </w:rPr>
        <w:t xml:space="preserve"> настоящего Административного регламента.</w:t>
      </w:r>
    </w:p>
    <w:p w:rsidR="002E304D" w:rsidRPr="00143396" w:rsidRDefault="002E304D" w:rsidP="007979F7">
      <w:pPr>
        <w:spacing w:line="240" w:lineRule="auto"/>
        <w:ind w:firstLine="709"/>
        <w:contextualSpacing/>
        <w:jc w:val="both"/>
        <w:rPr>
          <w:szCs w:val="28"/>
        </w:rPr>
      </w:pPr>
      <w:r w:rsidRPr="00143396">
        <w:rPr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E304D" w:rsidRPr="00143396" w:rsidRDefault="002E304D" w:rsidP="007979F7">
      <w:pPr>
        <w:spacing w:line="240" w:lineRule="auto"/>
        <w:ind w:firstLine="709"/>
        <w:contextualSpacing/>
        <w:jc w:val="both"/>
        <w:rPr>
          <w:szCs w:val="28"/>
        </w:rPr>
      </w:pPr>
      <w:r w:rsidRPr="00143396">
        <w:rPr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E304D" w:rsidRPr="00496C03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6C03">
        <w:rPr>
          <w:sz w:val="28"/>
          <w:szCs w:val="28"/>
        </w:rPr>
        <w:t xml:space="preserve">Контроль </w:t>
      </w:r>
      <w:r w:rsidRPr="0088185B">
        <w:rPr>
          <w:sz w:val="28"/>
          <w:szCs w:val="28"/>
        </w:rPr>
        <w:t>полноты и качества</w:t>
      </w:r>
      <w:r w:rsidRPr="00496C03">
        <w:rPr>
          <w:sz w:val="28"/>
          <w:szCs w:val="28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</w:t>
      </w:r>
      <w:r>
        <w:rPr>
          <w:sz w:val="28"/>
          <w:szCs w:val="28"/>
        </w:rPr>
        <w:t xml:space="preserve"> </w:t>
      </w:r>
      <w:r w:rsidRPr="00496C03">
        <w:rPr>
          <w:sz w:val="28"/>
          <w:szCs w:val="28"/>
        </w:rPr>
        <w:t>и устных обращений</w:t>
      </w:r>
      <w:r>
        <w:rPr>
          <w:sz w:val="28"/>
          <w:szCs w:val="28"/>
        </w:rPr>
        <w:br/>
      </w:r>
      <w:r w:rsidRPr="00496C03">
        <w:rPr>
          <w:sz w:val="28"/>
          <w:szCs w:val="28"/>
        </w:rPr>
        <w:t>в адрес уполномоченного органа.</w:t>
      </w:r>
    </w:p>
    <w:p w:rsidR="002E304D" w:rsidRPr="00143396" w:rsidRDefault="002E304D" w:rsidP="007979F7">
      <w:pPr>
        <w:tabs>
          <w:tab w:val="left" w:pos="0"/>
        </w:tabs>
        <w:spacing w:line="240" w:lineRule="auto"/>
        <w:jc w:val="center"/>
        <w:rPr>
          <w:szCs w:val="28"/>
        </w:rPr>
      </w:pPr>
    </w:p>
    <w:p w:rsidR="002E304D" w:rsidRPr="0060456A" w:rsidRDefault="002E304D" w:rsidP="007979F7">
      <w:pPr>
        <w:tabs>
          <w:tab w:val="left" w:pos="0"/>
        </w:tabs>
        <w:spacing w:line="240" w:lineRule="auto"/>
        <w:jc w:val="center"/>
        <w:rPr>
          <w:b/>
          <w:szCs w:val="28"/>
        </w:rPr>
      </w:pPr>
      <w:r w:rsidRPr="0060456A">
        <w:rPr>
          <w:b/>
          <w:szCs w:val="28"/>
        </w:rPr>
        <w:t>Отве</w:t>
      </w:r>
      <w:r>
        <w:rPr>
          <w:b/>
          <w:szCs w:val="28"/>
        </w:rPr>
        <w:t>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>
        <w:rPr>
          <w:b/>
          <w:szCs w:val="28"/>
        </w:rPr>
        <w:br/>
        <w:t>за необоснованные межведомственные запросы</w:t>
      </w:r>
    </w:p>
    <w:p w:rsidR="002E304D" w:rsidRPr="00143396" w:rsidRDefault="002E304D" w:rsidP="007979F7">
      <w:pPr>
        <w:tabs>
          <w:tab w:val="left" w:pos="0"/>
        </w:tabs>
        <w:spacing w:line="240" w:lineRule="auto"/>
        <w:jc w:val="center"/>
        <w:rPr>
          <w:szCs w:val="28"/>
        </w:rPr>
      </w:pPr>
    </w:p>
    <w:p w:rsidR="002E304D" w:rsidRPr="00496C03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6C03">
        <w:rPr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2E304D" w:rsidRPr="00496C03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6C03">
        <w:rPr>
          <w:sz w:val="28"/>
          <w:szCs w:val="28"/>
        </w:rPr>
        <w:t>Персональная ответствен</w:t>
      </w:r>
      <w:r>
        <w:rPr>
          <w:sz w:val="28"/>
          <w:szCs w:val="28"/>
        </w:rPr>
        <w:t>ность специалистов закрепляется</w:t>
      </w:r>
      <w:r>
        <w:rPr>
          <w:sz w:val="28"/>
          <w:szCs w:val="28"/>
        </w:rPr>
        <w:br/>
      </w:r>
      <w:r w:rsidRPr="00496C03">
        <w:rPr>
          <w:sz w:val="28"/>
          <w:szCs w:val="28"/>
        </w:rPr>
        <w:t xml:space="preserve">в их должностных </w:t>
      </w:r>
      <w:r w:rsidRPr="0088185B">
        <w:rPr>
          <w:sz w:val="28"/>
          <w:szCs w:val="28"/>
        </w:rPr>
        <w:t>инструкциях</w:t>
      </w:r>
      <w:r w:rsidRPr="00496C03">
        <w:rPr>
          <w:sz w:val="28"/>
          <w:szCs w:val="28"/>
        </w:rPr>
        <w:t xml:space="preserve"> в соответствии с требованиями законодательства.</w:t>
      </w:r>
    </w:p>
    <w:p w:rsidR="002E304D" w:rsidRPr="00496C03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6C03">
        <w:rPr>
          <w:sz w:val="28"/>
          <w:szCs w:val="28"/>
        </w:rPr>
        <w:t>В соответствии со статьей 9.6 Закона Ханты-Мансийского автономного округа</w:t>
      </w:r>
      <w:r>
        <w:rPr>
          <w:sz w:val="28"/>
          <w:szCs w:val="28"/>
        </w:rPr>
        <w:t> </w:t>
      </w:r>
      <w:r w:rsidRPr="00496C03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96C03">
        <w:rPr>
          <w:sz w:val="28"/>
          <w:szCs w:val="28"/>
        </w:rPr>
        <w:t>Югры от 11 июня 2010 года №</w:t>
      </w:r>
      <w:r>
        <w:rPr>
          <w:sz w:val="28"/>
          <w:szCs w:val="28"/>
        </w:rPr>
        <w:t> </w:t>
      </w:r>
      <w:r w:rsidRPr="00496C03">
        <w:rPr>
          <w:sz w:val="28"/>
          <w:szCs w:val="28"/>
        </w:rPr>
        <w:t>102-оз</w:t>
      </w:r>
      <w:r w:rsidRPr="00496C03">
        <w:rPr>
          <w:sz w:val="28"/>
          <w:szCs w:val="28"/>
        </w:rPr>
        <w:br/>
        <w:t xml:space="preserve">«Об административных правонарушениях» должностные лица </w:t>
      </w:r>
      <w:r>
        <w:rPr>
          <w:sz w:val="28"/>
          <w:szCs w:val="28"/>
        </w:rPr>
        <w:t xml:space="preserve">уполномоченного органа </w:t>
      </w:r>
      <w:r w:rsidRPr="00496C03">
        <w:rPr>
          <w:sz w:val="28"/>
          <w:szCs w:val="28"/>
        </w:rPr>
        <w:t>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E304D" w:rsidRPr="00496C03" w:rsidRDefault="002E304D" w:rsidP="007979F7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2E304D" w:rsidRPr="00496C03" w:rsidRDefault="002E304D" w:rsidP="007979F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96C03">
        <w:rPr>
          <w:b/>
          <w:sz w:val="28"/>
          <w:szCs w:val="28"/>
        </w:rPr>
        <w:t>Досудебный (внесудебный) порядок обжалования решений</w:t>
      </w:r>
      <w:r>
        <w:rPr>
          <w:b/>
          <w:sz w:val="28"/>
          <w:szCs w:val="28"/>
        </w:rPr>
        <w:br/>
      </w:r>
      <w:r w:rsidRPr="00496C03">
        <w:rPr>
          <w:b/>
          <w:sz w:val="28"/>
          <w:szCs w:val="28"/>
        </w:rPr>
        <w:t>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2E304D" w:rsidRPr="00496C03" w:rsidRDefault="002E304D" w:rsidP="007979F7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2E304D" w:rsidRPr="00602156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6D4DA0">
        <w:rPr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</w:t>
      </w:r>
      <w:r w:rsidRPr="00DD5593">
        <w:rPr>
          <w:sz w:val="28"/>
          <w:szCs w:val="28"/>
          <w:lang w:eastAsia="en-US"/>
        </w:rPr>
        <w:t>осуществленных) в ходе предоставления муниципальной услуги уполномоченным органом, предос</w:t>
      </w:r>
      <w:r>
        <w:rPr>
          <w:sz w:val="28"/>
          <w:szCs w:val="28"/>
          <w:lang w:eastAsia="en-US"/>
        </w:rPr>
        <w:t xml:space="preserve">тавляющим муниципальную услугу, </w:t>
      </w:r>
      <w:r w:rsidRPr="00DD5593">
        <w:rPr>
          <w:sz w:val="28"/>
          <w:szCs w:val="28"/>
          <w:lang w:eastAsia="en-US"/>
        </w:rPr>
        <w:t>а также их должностными лицами, муниципальными служащими, работниками.</w:t>
      </w:r>
    </w:p>
    <w:p w:rsidR="002E304D" w:rsidRPr="002C42C5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42C5">
        <w:rPr>
          <w:sz w:val="28"/>
          <w:szCs w:val="28"/>
        </w:rPr>
        <w:t>Жалоба на решения, действия (бездействие) уполномоченного органа, его должностных лиц либо муниципальных служащих, предоставляющих муниципальную услугу, подается для рассмотрения</w:t>
      </w:r>
      <w:r w:rsidRPr="002C42C5">
        <w:rPr>
          <w:sz w:val="28"/>
          <w:szCs w:val="28"/>
        </w:rPr>
        <w:br/>
        <w:t>в уполномоченный орган.</w:t>
      </w:r>
    </w:p>
    <w:p w:rsidR="002E304D" w:rsidRPr="001E1583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C42C5">
        <w:rPr>
          <w:szCs w:val="28"/>
        </w:rPr>
        <w:t>Жалоба на решения и действия (бездействие) руководителя уполномоченного органа подается в вышестоящий орган</w:t>
      </w:r>
      <w:r w:rsidRPr="002C42C5">
        <w:rPr>
          <w:szCs w:val="28"/>
        </w:rPr>
        <w:br/>
        <w:t xml:space="preserve">(при его наличии) либо в случае его отсутствия рассматривается </w:t>
      </w:r>
      <w:r w:rsidRPr="001E1583">
        <w:rPr>
          <w:szCs w:val="28"/>
        </w:rPr>
        <w:t>непосредственно руководителем уполномоченного органа.</w:t>
      </w:r>
    </w:p>
    <w:p w:rsidR="002E304D" w:rsidRPr="00496C03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6C03">
        <w:rPr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2E304D" w:rsidRPr="0034549A" w:rsidRDefault="002E304D" w:rsidP="007979F7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34549A">
        <w:rPr>
          <w:szCs w:val="28"/>
          <w:lang w:eastAsia="ru-RU"/>
        </w:rPr>
        <w:t>устной (при личном обращении заявителя и/или по телефону);</w:t>
      </w:r>
    </w:p>
    <w:p w:rsidR="002E304D" w:rsidRPr="0088185B" w:rsidRDefault="002E304D" w:rsidP="007979F7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34549A">
        <w:rPr>
          <w:szCs w:val="28"/>
          <w:lang w:eastAsia="ru-RU"/>
        </w:rPr>
        <w:t xml:space="preserve">письменной (при </w:t>
      </w:r>
      <w:r w:rsidRPr="0088185B">
        <w:rPr>
          <w:szCs w:val="28"/>
          <w:lang w:eastAsia="ru-RU"/>
        </w:rPr>
        <w:t>письменном обращении заявителя по почте, электронной почте).</w:t>
      </w:r>
    </w:p>
    <w:p w:rsidR="002E304D" w:rsidRPr="0088185B" w:rsidRDefault="002E304D" w:rsidP="007979F7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88185B">
        <w:rPr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Pr="001E1583">
        <w:rPr>
          <w:szCs w:val="28"/>
        </w:rPr>
        <w:t>Едином портале.</w:t>
      </w:r>
    </w:p>
    <w:p w:rsidR="002E304D" w:rsidRPr="00496C03" w:rsidRDefault="002E304D" w:rsidP="007979F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185B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</w:t>
      </w:r>
      <w:r w:rsidRPr="00496C03">
        <w:rPr>
          <w:sz w:val="28"/>
          <w:szCs w:val="28"/>
        </w:rPr>
        <w:t xml:space="preserve"> должностных лиц, муниципальных служащих, работников:</w:t>
      </w:r>
    </w:p>
    <w:p w:rsidR="002E304D" w:rsidRPr="0088185B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8185B">
        <w:rPr>
          <w:szCs w:val="28"/>
        </w:rPr>
        <w:t>Федеральный закон № 210-ФЗ;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</w:rPr>
      </w:pPr>
      <w:r>
        <w:t>Постановление администрации сельского поселения Кедровый «</w:t>
      </w:r>
      <w:r w:rsidRPr="00A81342">
        <w:rPr>
          <w:szCs w:val="24"/>
        </w:rPr>
        <w:t xml:space="preserve">Об утверждении Правил подачи и рассмотрения жалоб на решения и действия (бездействие) администрации сельского поселения </w:t>
      </w:r>
      <w:r>
        <w:rPr>
          <w:szCs w:val="24"/>
        </w:rPr>
        <w:t>Кедровый</w:t>
      </w:r>
      <w:r w:rsidRPr="00A81342">
        <w:rPr>
          <w:szCs w:val="24"/>
        </w:rPr>
        <w:t>, предоставляющей муниципальные услуги и ее должностных лиц, муниципальных служащих</w:t>
      </w:r>
      <w:r>
        <w:t>»</w:t>
      </w:r>
      <w:r w:rsidRPr="0088185B">
        <w:rPr>
          <w:i/>
          <w:szCs w:val="28"/>
        </w:rPr>
        <w:t>.</w:t>
      </w:r>
    </w:p>
    <w:p w:rsidR="002E304D" w:rsidRPr="00687A3D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bookmarkStart w:id="4" w:name="Par251"/>
      <w:bookmarkEnd w:id="4"/>
    </w:p>
    <w:p w:rsidR="002E304D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 w:val="24"/>
          <w:szCs w:val="24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 w:val="24"/>
          <w:szCs w:val="24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 w:val="24"/>
          <w:szCs w:val="24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 w:val="24"/>
          <w:szCs w:val="24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 w:val="24"/>
          <w:szCs w:val="24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 w:val="24"/>
          <w:szCs w:val="24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 w:val="24"/>
          <w:szCs w:val="24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 w:val="24"/>
          <w:szCs w:val="24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 w:val="24"/>
          <w:szCs w:val="24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 w:val="24"/>
          <w:szCs w:val="24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 w:val="24"/>
          <w:szCs w:val="24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 w:val="24"/>
          <w:szCs w:val="24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 w:val="24"/>
          <w:szCs w:val="24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 w:val="24"/>
          <w:szCs w:val="24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 w:val="24"/>
          <w:szCs w:val="24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 w:val="24"/>
          <w:szCs w:val="24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 w:val="24"/>
          <w:szCs w:val="24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 w:val="24"/>
          <w:szCs w:val="24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 w:val="24"/>
          <w:szCs w:val="24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 w:val="24"/>
          <w:szCs w:val="24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 w:val="24"/>
          <w:szCs w:val="24"/>
        </w:rPr>
      </w:pPr>
    </w:p>
    <w:p w:rsidR="002E304D" w:rsidRPr="007979F7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 w:val="24"/>
          <w:szCs w:val="24"/>
        </w:rPr>
      </w:pPr>
      <w:r w:rsidRPr="007979F7">
        <w:rPr>
          <w:bCs/>
          <w:iCs/>
          <w:sz w:val="24"/>
          <w:szCs w:val="24"/>
        </w:rPr>
        <w:t xml:space="preserve">Приложение </w:t>
      </w:r>
      <w:r w:rsidRPr="007979F7">
        <w:rPr>
          <w:bCs/>
          <w:iCs/>
          <w:sz w:val="24"/>
          <w:szCs w:val="24"/>
        </w:rPr>
        <w:br/>
        <w:t>к административному регламенту предоставления муниципальной услуги</w:t>
      </w:r>
      <w:r w:rsidRPr="007979F7">
        <w:rPr>
          <w:bCs/>
          <w:iCs/>
          <w:sz w:val="24"/>
          <w:szCs w:val="24"/>
        </w:rPr>
        <w:br/>
        <w:t>по признанию садового дома жилым домом и</w:t>
      </w:r>
    </w:p>
    <w:p w:rsidR="002E304D" w:rsidRPr="002759E4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Cs/>
          <w:szCs w:val="24"/>
        </w:rPr>
      </w:pPr>
      <w:r w:rsidRPr="007979F7">
        <w:rPr>
          <w:bCs/>
          <w:iCs/>
          <w:sz w:val="24"/>
          <w:szCs w:val="24"/>
        </w:rPr>
        <w:t>жилого дома садовым домом</w:t>
      </w:r>
    </w:p>
    <w:p w:rsidR="002E304D" w:rsidRPr="002759E4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rPr>
          <w:bCs/>
          <w:iCs/>
          <w:sz w:val="32"/>
          <w:szCs w:val="28"/>
        </w:rPr>
      </w:pPr>
    </w:p>
    <w:p w:rsidR="002E304D" w:rsidRPr="00EF38B6" w:rsidRDefault="002E304D" w:rsidP="007979F7">
      <w:pPr>
        <w:autoSpaceDE w:val="0"/>
        <w:autoSpaceDN w:val="0"/>
        <w:adjustRightInd w:val="0"/>
        <w:spacing w:line="240" w:lineRule="auto"/>
        <w:ind w:left="3969"/>
        <w:jc w:val="right"/>
        <w:rPr>
          <w:bCs/>
          <w:iCs/>
          <w:szCs w:val="28"/>
        </w:rPr>
      </w:pPr>
    </w:p>
    <w:p w:rsidR="002E304D" w:rsidRPr="00CB2FCF" w:rsidRDefault="002E304D" w:rsidP="007979F7">
      <w:pPr>
        <w:spacing w:line="240" w:lineRule="auto"/>
        <w:ind w:left="3402"/>
        <w:jc w:val="right"/>
        <w:rPr>
          <w:sz w:val="24"/>
          <w:szCs w:val="24"/>
        </w:rPr>
      </w:pPr>
      <w:r w:rsidRPr="00CB2FCF">
        <w:rPr>
          <w:sz w:val="24"/>
          <w:szCs w:val="24"/>
        </w:rPr>
        <w:t>В уполномоченный орган _____________________________________</w:t>
      </w:r>
      <w:r w:rsidRPr="00CB2FCF">
        <w:rPr>
          <w:sz w:val="24"/>
          <w:szCs w:val="24"/>
        </w:rPr>
        <w:br/>
        <w:t>_____________________________________</w:t>
      </w:r>
    </w:p>
    <w:p w:rsidR="002E304D" w:rsidRDefault="002E304D" w:rsidP="007979F7">
      <w:pPr>
        <w:spacing w:line="240" w:lineRule="auto"/>
        <w:ind w:left="3402"/>
        <w:jc w:val="right"/>
        <w:rPr>
          <w:sz w:val="24"/>
          <w:szCs w:val="24"/>
        </w:rPr>
      </w:pPr>
      <w:r w:rsidRPr="00CB2FCF">
        <w:rPr>
          <w:sz w:val="24"/>
          <w:szCs w:val="24"/>
        </w:rPr>
        <w:t xml:space="preserve">(фамилия, имя, отчество </w:t>
      </w:r>
      <w:r w:rsidRPr="0088185B">
        <w:rPr>
          <w:sz w:val="24"/>
          <w:szCs w:val="24"/>
        </w:rPr>
        <w:t>полностью (при наличии)</w:t>
      </w:r>
    </w:p>
    <w:p w:rsidR="002E304D" w:rsidRPr="00CB2FCF" w:rsidRDefault="002E304D" w:rsidP="007979F7">
      <w:pPr>
        <w:spacing w:line="240" w:lineRule="auto"/>
        <w:ind w:left="3402"/>
        <w:jc w:val="right"/>
        <w:rPr>
          <w:sz w:val="24"/>
          <w:szCs w:val="24"/>
        </w:rPr>
      </w:pPr>
    </w:p>
    <w:p w:rsidR="002E304D" w:rsidRDefault="002E304D" w:rsidP="007979F7">
      <w:pPr>
        <w:spacing w:line="240" w:lineRule="auto"/>
        <w:ind w:left="3402"/>
        <w:jc w:val="right"/>
        <w:rPr>
          <w:sz w:val="24"/>
          <w:szCs w:val="24"/>
        </w:rPr>
      </w:pPr>
      <w:r w:rsidRPr="00CB2FCF">
        <w:rPr>
          <w:sz w:val="24"/>
          <w:szCs w:val="24"/>
        </w:rPr>
        <w:t>проживающего(ей) по адресу</w:t>
      </w:r>
      <w:r>
        <w:rPr>
          <w:sz w:val="24"/>
          <w:szCs w:val="24"/>
        </w:rPr>
        <w:t>:</w:t>
      </w:r>
      <w:r w:rsidRPr="00CB2FCF">
        <w:rPr>
          <w:sz w:val="24"/>
          <w:szCs w:val="24"/>
        </w:rPr>
        <w:t xml:space="preserve"> _____________________________________</w:t>
      </w:r>
    </w:p>
    <w:p w:rsidR="002E304D" w:rsidRPr="00CB2FCF" w:rsidRDefault="002E304D" w:rsidP="007979F7">
      <w:pPr>
        <w:spacing w:line="240" w:lineRule="auto"/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2E304D" w:rsidRPr="00CB2FCF" w:rsidRDefault="002E304D" w:rsidP="007979F7">
      <w:pPr>
        <w:spacing w:line="240" w:lineRule="auto"/>
        <w:ind w:left="3402"/>
        <w:jc w:val="right"/>
        <w:rPr>
          <w:sz w:val="24"/>
          <w:szCs w:val="24"/>
        </w:rPr>
      </w:pPr>
      <w:r w:rsidRPr="00CB2FCF">
        <w:rPr>
          <w:sz w:val="24"/>
          <w:szCs w:val="24"/>
        </w:rPr>
        <w:t>тел. _________________________________</w:t>
      </w:r>
    </w:p>
    <w:p w:rsidR="002E304D" w:rsidRPr="00CB2FCF" w:rsidRDefault="002E304D" w:rsidP="007979F7">
      <w:pPr>
        <w:spacing w:line="240" w:lineRule="auto"/>
        <w:ind w:left="3402"/>
        <w:jc w:val="right"/>
        <w:rPr>
          <w:sz w:val="24"/>
          <w:szCs w:val="24"/>
        </w:rPr>
      </w:pPr>
    </w:p>
    <w:p w:rsidR="002E304D" w:rsidRPr="00CB2FCF" w:rsidRDefault="002E304D" w:rsidP="007979F7">
      <w:pPr>
        <w:spacing w:line="240" w:lineRule="auto"/>
        <w:ind w:left="3402"/>
        <w:jc w:val="right"/>
        <w:rPr>
          <w:sz w:val="24"/>
          <w:szCs w:val="24"/>
        </w:rPr>
      </w:pPr>
      <w:r w:rsidRPr="00CB2FCF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: </w:t>
      </w:r>
      <w:r w:rsidRPr="00CB2FCF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</w:t>
      </w:r>
    </w:p>
    <w:p w:rsidR="002E304D" w:rsidRPr="00CB2FCF" w:rsidRDefault="002E304D" w:rsidP="007979F7">
      <w:pPr>
        <w:spacing w:line="240" w:lineRule="auto"/>
        <w:ind w:left="3402"/>
        <w:jc w:val="right"/>
        <w:rPr>
          <w:sz w:val="24"/>
          <w:szCs w:val="24"/>
        </w:rPr>
      </w:pPr>
    </w:p>
    <w:p w:rsidR="002E304D" w:rsidRPr="00CB2FCF" w:rsidRDefault="002E304D" w:rsidP="007979F7">
      <w:pPr>
        <w:spacing w:line="240" w:lineRule="auto"/>
        <w:jc w:val="center"/>
        <w:rPr>
          <w:b/>
          <w:szCs w:val="28"/>
        </w:rPr>
      </w:pPr>
      <w:r w:rsidRPr="00190A49">
        <w:rPr>
          <w:b/>
          <w:szCs w:val="28"/>
        </w:rPr>
        <w:t>Заявление</w:t>
      </w:r>
      <w:r>
        <w:rPr>
          <w:b/>
          <w:szCs w:val="28"/>
        </w:rPr>
        <w:t>*</w:t>
      </w:r>
    </w:p>
    <w:p w:rsidR="002E304D" w:rsidRPr="00C46FFA" w:rsidRDefault="002E304D" w:rsidP="007979F7">
      <w:pPr>
        <w:spacing w:line="240" w:lineRule="auto"/>
        <w:jc w:val="center"/>
        <w:rPr>
          <w:szCs w:val="28"/>
        </w:rPr>
      </w:pPr>
    </w:p>
    <w:p w:rsidR="002E304D" w:rsidRDefault="002E304D" w:rsidP="007979F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признать:</w:t>
      </w:r>
    </w:p>
    <w:p w:rsidR="002E304D" w:rsidRDefault="002E304D" w:rsidP="007979F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садовый дом, расположенный по адресу: </w:t>
      </w:r>
      <w:r w:rsidRPr="00CB2FC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_____________________________________________________________жилым домом;</w:t>
      </w:r>
    </w:p>
    <w:p w:rsidR="002E304D" w:rsidRDefault="002E304D" w:rsidP="007979F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жилой дом, расположенный по адресу: _________________________________________ садовым домом</w:t>
      </w:r>
    </w:p>
    <w:p w:rsidR="002E304D" w:rsidRPr="00CB2FCF" w:rsidRDefault="002E304D" w:rsidP="007979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Pr="00CB2FCF">
        <w:rPr>
          <w:sz w:val="24"/>
          <w:szCs w:val="24"/>
        </w:rPr>
        <w:t xml:space="preserve"> </w:t>
      </w:r>
      <w:hyperlink r:id="rId11" w:history="1">
        <w:r w:rsidRPr="00CB2FCF">
          <w:rPr>
            <w:sz w:val="24"/>
            <w:szCs w:val="24"/>
          </w:rPr>
          <w:t>Положением</w:t>
        </w:r>
      </w:hyperlink>
      <w:r w:rsidRPr="00CB2FCF">
        <w:rPr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Pr="00906535">
        <w:rPr>
          <w:sz w:val="24"/>
          <w:szCs w:val="24"/>
        </w:rPr>
        <w:t xml:space="preserve"> </w:t>
      </w:r>
      <w:r w:rsidRPr="0088185B">
        <w:rPr>
          <w:sz w:val="24"/>
          <w:szCs w:val="24"/>
        </w:rPr>
        <w:t>или реконструкции, садового дома жилым домом и жилого дома садовым домом, утверж</w:t>
      </w:r>
      <w:r w:rsidRPr="00CB2FCF">
        <w:rPr>
          <w:sz w:val="24"/>
          <w:szCs w:val="24"/>
        </w:rPr>
        <w:t xml:space="preserve">денным </w:t>
      </w:r>
      <w:r w:rsidRPr="00F746E4">
        <w:rPr>
          <w:sz w:val="24"/>
          <w:szCs w:val="24"/>
        </w:rPr>
        <w:t>пос</w:t>
      </w:r>
      <w:r w:rsidRPr="00CB2FCF">
        <w:rPr>
          <w:sz w:val="24"/>
          <w:szCs w:val="24"/>
        </w:rPr>
        <w:t xml:space="preserve">тановлением Правительства Российской Федерации </w:t>
      </w:r>
      <w:r w:rsidRPr="00190A49">
        <w:rPr>
          <w:sz w:val="24"/>
          <w:szCs w:val="24"/>
        </w:rPr>
        <w:t>от 28 января 2006 года № 47</w:t>
      </w:r>
      <w:r>
        <w:rPr>
          <w:sz w:val="24"/>
          <w:szCs w:val="24"/>
        </w:rPr>
        <w:t>.</w:t>
      </w:r>
    </w:p>
    <w:p w:rsidR="002E304D" w:rsidRDefault="002E304D" w:rsidP="007979F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Оцениваемое имущество (жилой дом, садовый дом)</w:t>
      </w:r>
      <w:r>
        <w:rPr>
          <w:sz w:val="24"/>
          <w:szCs w:val="24"/>
        </w:rPr>
        <w:br/>
      </w:r>
      <w:r w:rsidRPr="00CB2FCF">
        <w:rPr>
          <w:sz w:val="24"/>
          <w:szCs w:val="24"/>
        </w:rPr>
        <w:t>находится у меня в пользовании (собственности) на основании: ________________________________________________________</w:t>
      </w:r>
      <w:r>
        <w:rPr>
          <w:sz w:val="24"/>
          <w:szCs w:val="24"/>
        </w:rPr>
        <w:t>__</w:t>
      </w:r>
      <w:r w:rsidRPr="00CB2FCF">
        <w:rPr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</w:t>
      </w:r>
    </w:p>
    <w:p w:rsidR="002E304D" w:rsidRPr="00CB2FCF" w:rsidRDefault="002E304D" w:rsidP="007979F7">
      <w:pPr>
        <w:spacing w:line="240" w:lineRule="auto"/>
        <w:ind w:firstLine="709"/>
        <w:jc w:val="both"/>
        <w:rPr>
          <w:sz w:val="24"/>
          <w:szCs w:val="24"/>
        </w:rPr>
      </w:pPr>
      <w:r w:rsidRPr="00CB2FCF">
        <w:rPr>
          <w:sz w:val="24"/>
          <w:szCs w:val="24"/>
        </w:rPr>
        <w:t>Я (мы) даю(ем) согласие на проверку указанных в заявлении сведений</w:t>
      </w:r>
      <w:r>
        <w:rPr>
          <w:sz w:val="24"/>
          <w:szCs w:val="24"/>
        </w:rPr>
        <w:br/>
      </w:r>
      <w:r w:rsidRPr="00CB2FCF">
        <w:rPr>
          <w:sz w:val="24"/>
          <w:szCs w:val="24"/>
        </w:rPr>
        <w:t>и на запрос документов, необходимых для рассмотрения заявления.</w:t>
      </w:r>
    </w:p>
    <w:p w:rsidR="002E304D" w:rsidRPr="00CB2FCF" w:rsidRDefault="002E304D" w:rsidP="007979F7">
      <w:pPr>
        <w:spacing w:line="240" w:lineRule="auto"/>
        <w:ind w:firstLine="709"/>
        <w:jc w:val="both"/>
        <w:rPr>
          <w:sz w:val="24"/>
          <w:szCs w:val="24"/>
        </w:rPr>
      </w:pPr>
      <w:r w:rsidRPr="00CB2FCF">
        <w:rPr>
          <w:sz w:val="24"/>
          <w:szCs w:val="24"/>
        </w:rPr>
        <w:t>Я (мы) предупрежден(ы) о том, что в случае выявления сведений,</w:t>
      </w:r>
      <w:r>
        <w:rPr>
          <w:sz w:val="24"/>
          <w:szCs w:val="24"/>
        </w:rPr>
        <w:br/>
      </w:r>
      <w:r w:rsidRPr="00CB2FCF">
        <w:rPr>
          <w:sz w:val="24"/>
          <w:szCs w:val="24"/>
        </w:rPr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2E304D" w:rsidRPr="00CB2FCF" w:rsidRDefault="002E304D" w:rsidP="007979F7">
      <w:pPr>
        <w:spacing w:line="240" w:lineRule="auto"/>
        <w:ind w:firstLine="709"/>
        <w:jc w:val="both"/>
        <w:rPr>
          <w:sz w:val="24"/>
          <w:szCs w:val="24"/>
        </w:rPr>
      </w:pPr>
      <w:r w:rsidRPr="00CB2FCF">
        <w:rPr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2E304D" w:rsidRPr="00CB2FCF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90A49">
        <w:rPr>
          <w:sz w:val="24"/>
          <w:szCs w:val="24"/>
        </w:rPr>
        <w:t>лично в многофункциональном центре;</w:t>
      </w:r>
    </w:p>
    <w:p w:rsidR="002E304D" w:rsidRPr="00190A49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90A49">
        <w:rPr>
          <w:sz w:val="24"/>
          <w:szCs w:val="24"/>
        </w:rPr>
        <w:t>лично в органе, предоставляющем муниципальную услугу;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90A49">
        <w:rPr>
          <w:sz w:val="24"/>
          <w:szCs w:val="24"/>
        </w:rPr>
        <w:t>посредством почтовой связи на адрес ___________________________________</w:t>
      </w:r>
    </w:p>
    <w:p w:rsidR="002E304D" w:rsidRPr="00190A49" w:rsidRDefault="002E304D" w:rsidP="00797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90A49">
        <w:rPr>
          <w:sz w:val="24"/>
          <w:szCs w:val="24"/>
        </w:rPr>
        <w:t>__________________________________________________________________________;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90A49">
        <w:rPr>
          <w:sz w:val="24"/>
          <w:szCs w:val="24"/>
        </w:rPr>
        <w:t>на адрес электронной почты</w:t>
      </w:r>
      <w:r>
        <w:rPr>
          <w:sz w:val="24"/>
          <w:szCs w:val="24"/>
        </w:rPr>
        <w:t>.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2E304D" w:rsidRPr="00CB2FCF" w:rsidRDefault="002E304D" w:rsidP="007979F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B2FCF">
        <w:rPr>
          <w:sz w:val="24"/>
          <w:szCs w:val="24"/>
        </w:rPr>
        <w:t>К заявлению прилагаются:</w:t>
      </w:r>
    </w:p>
    <w:p w:rsidR="002E304D" w:rsidRPr="00CB2FCF" w:rsidRDefault="002E304D" w:rsidP="00797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B2F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04D" w:rsidRPr="00CB2FCF" w:rsidRDefault="002E304D" w:rsidP="00797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E304D" w:rsidRPr="00CB2FCF" w:rsidRDefault="002E304D" w:rsidP="00797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E304D" w:rsidRPr="00CB2FCF" w:rsidRDefault="002E304D" w:rsidP="00797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B2FCF">
        <w:rPr>
          <w:sz w:val="24"/>
          <w:szCs w:val="24"/>
        </w:rPr>
        <w:t>Подпись заявителя:</w:t>
      </w:r>
    </w:p>
    <w:p w:rsidR="002E304D" w:rsidRPr="00CB2FCF" w:rsidRDefault="002E304D" w:rsidP="00797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B2FCF">
        <w:rPr>
          <w:sz w:val="24"/>
          <w:szCs w:val="24"/>
        </w:rPr>
        <w:t xml:space="preserve">_____________________________________ </w:t>
      </w:r>
      <w:r w:rsidRPr="00190A49">
        <w:rPr>
          <w:sz w:val="24"/>
          <w:szCs w:val="24"/>
        </w:rPr>
        <w:t>«___» _</w:t>
      </w:r>
      <w:r w:rsidRPr="00CB2FCF">
        <w:rPr>
          <w:sz w:val="24"/>
          <w:szCs w:val="24"/>
        </w:rPr>
        <w:t>____________ 20__ года</w:t>
      </w:r>
    </w:p>
    <w:p w:rsidR="002E304D" w:rsidRPr="00CB2FCF" w:rsidRDefault="002E304D" w:rsidP="007979F7">
      <w:pPr>
        <w:autoSpaceDE w:val="0"/>
        <w:autoSpaceDN w:val="0"/>
        <w:adjustRightInd w:val="0"/>
        <w:spacing w:line="240" w:lineRule="auto"/>
        <w:ind w:left="708"/>
        <w:jc w:val="both"/>
        <w:rPr>
          <w:sz w:val="24"/>
          <w:szCs w:val="24"/>
        </w:rPr>
      </w:pPr>
      <w:r w:rsidRPr="00CB2FCF">
        <w:rPr>
          <w:sz w:val="24"/>
          <w:szCs w:val="24"/>
        </w:rPr>
        <w:t>(Ф.И.О.)</w:t>
      </w:r>
      <w:r>
        <w:rPr>
          <w:sz w:val="24"/>
          <w:szCs w:val="24"/>
        </w:rPr>
        <w:tab/>
      </w:r>
      <w:r w:rsidRPr="00CB2FCF">
        <w:rPr>
          <w:sz w:val="24"/>
          <w:szCs w:val="24"/>
        </w:rPr>
        <w:t>(подпись)</w:t>
      </w:r>
    </w:p>
    <w:p w:rsidR="002E304D" w:rsidRDefault="002E304D" w:rsidP="00797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E304D" w:rsidRDefault="002E304D" w:rsidP="00797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E304D" w:rsidRPr="00CB2FCF" w:rsidRDefault="002E304D" w:rsidP="00797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B2FCF">
        <w:rPr>
          <w:sz w:val="24"/>
          <w:szCs w:val="24"/>
        </w:rPr>
        <w:t>Заявление принято _______________________________ время (часы, минуты)</w:t>
      </w:r>
    </w:p>
    <w:p w:rsidR="002E304D" w:rsidRDefault="002E304D" w:rsidP="007979F7">
      <w:pPr>
        <w:spacing w:line="240" w:lineRule="auto"/>
        <w:jc w:val="both"/>
        <w:rPr>
          <w:sz w:val="24"/>
          <w:szCs w:val="24"/>
        </w:rPr>
      </w:pPr>
      <w:r w:rsidRPr="00CB2FCF">
        <w:rPr>
          <w:sz w:val="24"/>
          <w:szCs w:val="24"/>
        </w:rPr>
        <w:t>Подпись должностного лица _____________________(расшифровка подписи)</w:t>
      </w:r>
    </w:p>
    <w:p w:rsidR="002E304D" w:rsidRDefault="002E304D" w:rsidP="007979F7">
      <w:pPr>
        <w:spacing w:line="240" w:lineRule="auto"/>
        <w:jc w:val="both"/>
        <w:rPr>
          <w:sz w:val="24"/>
          <w:szCs w:val="24"/>
        </w:rPr>
      </w:pPr>
    </w:p>
    <w:p w:rsidR="002E304D" w:rsidRDefault="002E304D" w:rsidP="007979F7">
      <w:pPr>
        <w:spacing w:line="240" w:lineRule="auto"/>
        <w:jc w:val="both"/>
        <w:rPr>
          <w:sz w:val="24"/>
          <w:szCs w:val="24"/>
        </w:rPr>
      </w:pPr>
      <w:r w:rsidRPr="00190A49">
        <w:rPr>
          <w:i/>
          <w:sz w:val="24"/>
          <w:szCs w:val="24"/>
        </w:rPr>
        <w:t>*Юридические лица оформляют заявления на официальном бланке.</w:t>
      </w:r>
    </w:p>
    <w:sectPr w:rsidR="002E304D" w:rsidSect="007979F7">
      <w:headerReference w:type="default" r:id="rId12"/>
      <w:pgSz w:w="11906" w:h="16838"/>
      <w:pgMar w:top="1418" w:right="986" w:bottom="1134" w:left="126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4D" w:rsidRDefault="002E304D" w:rsidP="00481752">
      <w:pPr>
        <w:spacing w:line="240" w:lineRule="auto"/>
      </w:pPr>
      <w:r>
        <w:separator/>
      </w:r>
    </w:p>
  </w:endnote>
  <w:endnote w:type="continuationSeparator" w:id="0">
    <w:p w:rsidR="002E304D" w:rsidRDefault="002E304D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4D" w:rsidRDefault="002E304D" w:rsidP="00481752">
      <w:pPr>
        <w:spacing w:line="240" w:lineRule="auto"/>
      </w:pPr>
      <w:r>
        <w:separator/>
      </w:r>
    </w:p>
  </w:footnote>
  <w:footnote w:type="continuationSeparator" w:id="0">
    <w:p w:rsidR="002E304D" w:rsidRDefault="002E304D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4D" w:rsidRPr="002759E4" w:rsidRDefault="002E304D">
    <w:pPr>
      <w:pStyle w:val="Header"/>
      <w:jc w:val="center"/>
      <w:rPr>
        <w:sz w:val="28"/>
      </w:rPr>
    </w:pPr>
    <w:r w:rsidRPr="002759E4">
      <w:rPr>
        <w:sz w:val="28"/>
      </w:rPr>
      <w:fldChar w:fldCharType="begin"/>
    </w:r>
    <w:r w:rsidRPr="002759E4">
      <w:rPr>
        <w:sz w:val="28"/>
      </w:rPr>
      <w:instrText>PAGE   \* MERGEFORMAT</w:instrText>
    </w:r>
    <w:r w:rsidRPr="002759E4">
      <w:rPr>
        <w:sz w:val="28"/>
      </w:rPr>
      <w:fldChar w:fldCharType="separate"/>
    </w:r>
    <w:r>
      <w:rPr>
        <w:noProof/>
        <w:sz w:val="28"/>
      </w:rPr>
      <w:t>2</w:t>
    </w:r>
    <w:r w:rsidRPr="002759E4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79"/>
    <w:multiLevelType w:val="multilevel"/>
    <w:tmpl w:val="C0CE5018"/>
    <w:lvl w:ilvl="0">
      <w:start w:val="3"/>
      <w:numFmt w:val="upperRoman"/>
      <w:lvlText w:val="%1."/>
      <w:lvlJc w:val="left"/>
      <w:pPr>
        <w:ind w:left="797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1" w:hanging="1530"/>
      </w:pPr>
      <w:rPr>
        <w:rFonts w:cs="Times New Roman" w:hint="default"/>
      </w:rPr>
    </w:lvl>
    <w:lvl w:ilvl="2">
      <w:start w:val="51"/>
      <w:numFmt w:val="decimal"/>
      <w:lvlText w:val="%3."/>
      <w:lvlJc w:val="left"/>
      <w:pPr>
        <w:ind w:left="1955" w:hanging="1530"/>
      </w:pPr>
      <w:rPr>
        <w:rFonts w:cs="Times New Roman" w:hint="default"/>
        <w:color w:val="FF0000"/>
      </w:rPr>
    </w:lvl>
    <w:lvl w:ilvl="3">
      <w:start w:val="52"/>
      <w:numFmt w:val="decimal"/>
      <w:isLgl/>
      <w:lvlText w:val="%1.%2.%3.%4."/>
      <w:lvlJc w:val="left"/>
      <w:pPr>
        <w:ind w:left="2129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03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  <w:rPr>
        <w:rFonts w:cs="Times New Roman" w:hint="default"/>
      </w:rPr>
    </w:lvl>
  </w:abstractNum>
  <w:abstractNum w:abstractNumId="1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9A37467"/>
    <w:multiLevelType w:val="hybridMultilevel"/>
    <w:tmpl w:val="CB528D4A"/>
    <w:lvl w:ilvl="0" w:tplc="5A40D772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8C4303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4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0DAD56DE"/>
    <w:multiLevelType w:val="hybridMultilevel"/>
    <w:tmpl w:val="7F42A308"/>
    <w:lvl w:ilvl="0" w:tplc="86E0E164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E919AA"/>
    <w:multiLevelType w:val="multilevel"/>
    <w:tmpl w:val="19B0CE64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44"/>
      <w:numFmt w:val="decimal"/>
      <w:lvlText w:val="%3."/>
      <w:lvlJc w:val="left"/>
      <w:pPr>
        <w:ind w:left="2381" w:hanging="1530"/>
      </w:pPr>
      <w:rPr>
        <w:rFonts w:cs="Times New Roman" w:hint="default"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8">
    <w:nsid w:val="17DB514F"/>
    <w:multiLevelType w:val="hybridMultilevel"/>
    <w:tmpl w:val="00B21496"/>
    <w:lvl w:ilvl="0" w:tplc="4086AD2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13"/>
      <w:numFmt w:val="decimal"/>
      <w:lvlText w:val="%3."/>
      <w:lvlJc w:val="left"/>
      <w:pPr>
        <w:ind w:left="2381" w:hanging="1530"/>
      </w:pPr>
      <w:rPr>
        <w:rFonts w:cs="Times New Roman"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0">
    <w:nsid w:val="18FF30E8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1">
    <w:nsid w:val="1A1F5011"/>
    <w:multiLevelType w:val="hybridMultilevel"/>
    <w:tmpl w:val="D22C6B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1CA056F9"/>
    <w:multiLevelType w:val="hybridMultilevel"/>
    <w:tmpl w:val="A9BAEC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F6A4E55"/>
    <w:multiLevelType w:val="multilevel"/>
    <w:tmpl w:val="D62CD9D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42"/>
      <w:numFmt w:val="decimal"/>
      <w:lvlText w:val="%3."/>
      <w:lvlJc w:val="left"/>
      <w:pPr>
        <w:ind w:left="2381" w:hanging="1530"/>
      </w:pPr>
      <w:rPr>
        <w:rFonts w:cs="Times New Roman"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5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16"/>
      <w:numFmt w:val="decimal"/>
      <w:lvlText w:val="%3."/>
      <w:lvlJc w:val="left"/>
      <w:pPr>
        <w:ind w:left="2381" w:hanging="1530"/>
      </w:pPr>
      <w:rPr>
        <w:rFonts w:cs="Times New Roman"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6">
    <w:nsid w:val="26CE6464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7">
    <w:nsid w:val="2A2D3A12"/>
    <w:multiLevelType w:val="multilevel"/>
    <w:tmpl w:val="1CE24F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2BC5630D"/>
    <w:multiLevelType w:val="hybridMultilevel"/>
    <w:tmpl w:val="80B2A070"/>
    <w:lvl w:ilvl="0" w:tplc="27FC6A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BF47D92"/>
    <w:multiLevelType w:val="multilevel"/>
    <w:tmpl w:val="1332A186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16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20">
    <w:nsid w:val="2C340AB3"/>
    <w:multiLevelType w:val="hybridMultilevel"/>
    <w:tmpl w:val="711A4F6C"/>
    <w:lvl w:ilvl="0" w:tplc="95D6A726">
      <w:start w:val="1"/>
      <w:numFmt w:val="decimal"/>
      <w:lvlText w:val="%1)"/>
      <w:lvlJc w:val="left"/>
      <w:pPr>
        <w:ind w:left="2138" w:hanging="360"/>
      </w:pPr>
      <w:rPr>
        <w:rFonts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2E5D61A6"/>
    <w:multiLevelType w:val="hybridMultilevel"/>
    <w:tmpl w:val="CA5A8088"/>
    <w:lvl w:ilvl="0" w:tplc="FCE6CFF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23">
    <w:nsid w:val="353A2B7F"/>
    <w:multiLevelType w:val="hybridMultilevel"/>
    <w:tmpl w:val="661E11A2"/>
    <w:lvl w:ilvl="0" w:tplc="C36EE546">
      <w:start w:val="11"/>
      <w:numFmt w:val="decimal"/>
      <w:lvlText w:val="%1."/>
      <w:lvlJc w:val="left"/>
      <w:pPr>
        <w:ind w:left="108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385838BC"/>
    <w:multiLevelType w:val="hybridMultilevel"/>
    <w:tmpl w:val="9AF2D3EE"/>
    <w:lvl w:ilvl="0" w:tplc="27FC6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0F25179"/>
    <w:multiLevelType w:val="hybridMultilevel"/>
    <w:tmpl w:val="FAAC1F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E403D"/>
    <w:multiLevelType w:val="hybridMultilevel"/>
    <w:tmpl w:val="3498F59C"/>
    <w:lvl w:ilvl="0" w:tplc="95D6A726">
      <w:start w:val="1"/>
      <w:numFmt w:val="decimal"/>
      <w:lvlText w:val="%1)"/>
      <w:lvlJc w:val="left"/>
      <w:pPr>
        <w:ind w:left="2138" w:hanging="360"/>
      </w:pPr>
      <w:rPr>
        <w:rFonts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7A967E8"/>
    <w:multiLevelType w:val="hybridMultilevel"/>
    <w:tmpl w:val="BE3EE1B4"/>
    <w:lvl w:ilvl="0" w:tplc="80863A6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1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55A2764E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B70ECF"/>
    <w:multiLevelType w:val="multilevel"/>
    <w:tmpl w:val="FA0ADE60"/>
    <w:lvl w:ilvl="0">
      <w:start w:val="4"/>
      <w:numFmt w:val="decimal"/>
      <w:lvlText w:val="%1."/>
      <w:lvlJc w:val="left"/>
      <w:pPr>
        <w:ind w:left="1070" w:hanging="360"/>
      </w:pPr>
      <w:rPr>
        <w:rFonts w:cs="Times New Roman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42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34">
    <w:nsid w:val="5647251C"/>
    <w:multiLevelType w:val="hybridMultilevel"/>
    <w:tmpl w:val="DF985346"/>
    <w:lvl w:ilvl="0" w:tplc="70CE2B0C">
      <w:start w:val="1"/>
      <w:numFmt w:val="decimal"/>
      <w:lvlText w:val="%1."/>
      <w:lvlJc w:val="left"/>
      <w:pPr>
        <w:ind w:left="1219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6664D09"/>
    <w:multiLevelType w:val="hybridMultilevel"/>
    <w:tmpl w:val="4B0EE8BE"/>
    <w:lvl w:ilvl="0" w:tplc="85DCD238">
      <w:start w:val="27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5B05189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7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8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40">
    <w:nsid w:val="7B34569E"/>
    <w:multiLevelType w:val="hybridMultilevel"/>
    <w:tmpl w:val="78327A74"/>
    <w:lvl w:ilvl="0" w:tplc="1D28EE34">
      <w:start w:val="20"/>
      <w:numFmt w:val="decimal"/>
      <w:lvlText w:val="%1."/>
      <w:lvlJc w:val="left"/>
      <w:pPr>
        <w:ind w:left="1226" w:hanging="37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7DEA3F4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8"/>
  </w:num>
  <w:num w:numId="5">
    <w:abstractNumId w:val="22"/>
  </w:num>
  <w:num w:numId="6">
    <w:abstractNumId w:val="21"/>
  </w:num>
  <w:num w:numId="7">
    <w:abstractNumId w:val="30"/>
  </w:num>
  <w:num w:numId="8">
    <w:abstractNumId w:val="39"/>
  </w:num>
  <w:num w:numId="9">
    <w:abstractNumId w:val="9"/>
  </w:num>
  <w:num w:numId="10">
    <w:abstractNumId w:val="15"/>
  </w:num>
  <w:num w:numId="11">
    <w:abstractNumId w:val="19"/>
  </w:num>
  <w:num w:numId="12">
    <w:abstractNumId w:val="4"/>
  </w:num>
  <w:num w:numId="13">
    <w:abstractNumId w:val="28"/>
  </w:num>
  <w:num w:numId="14">
    <w:abstractNumId w:val="20"/>
  </w:num>
  <w:num w:numId="15">
    <w:abstractNumId w:val="7"/>
  </w:num>
  <w:num w:numId="16">
    <w:abstractNumId w:val="1"/>
  </w:num>
  <w:num w:numId="17">
    <w:abstractNumId w:val="37"/>
  </w:num>
  <w:num w:numId="18">
    <w:abstractNumId w:val="38"/>
  </w:num>
  <w:num w:numId="19">
    <w:abstractNumId w:val="0"/>
  </w:num>
  <w:num w:numId="20">
    <w:abstractNumId w:val="16"/>
  </w:num>
  <w:num w:numId="21">
    <w:abstractNumId w:val="3"/>
  </w:num>
  <w:num w:numId="22">
    <w:abstractNumId w:val="41"/>
  </w:num>
  <w:num w:numId="23">
    <w:abstractNumId w:val="10"/>
  </w:num>
  <w:num w:numId="24">
    <w:abstractNumId w:val="36"/>
  </w:num>
  <w:num w:numId="25">
    <w:abstractNumId w:val="12"/>
  </w:num>
  <w:num w:numId="26">
    <w:abstractNumId w:val="32"/>
  </w:num>
  <w:num w:numId="27">
    <w:abstractNumId w:val="18"/>
  </w:num>
  <w:num w:numId="28">
    <w:abstractNumId w:val="24"/>
  </w:num>
  <w:num w:numId="29">
    <w:abstractNumId w:val="1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"/>
  </w:num>
  <w:num w:numId="33">
    <w:abstractNumId w:val="5"/>
  </w:num>
  <w:num w:numId="34">
    <w:abstractNumId w:val="11"/>
  </w:num>
  <w:num w:numId="35">
    <w:abstractNumId w:val="26"/>
  </w:num>
  <w:num w:numId="36">
    <w:abstractNumId w:val="3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3"/>
  </w:num>
  <w:num w:numId="41">
    <w:abstractNumId w:val="40"/>
  </w:num>
  <w:num w:numId="42">
    <w:abstractNumId w:val="35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6CE"/>
    <w:rsid w:val="000004FF"/>
    <w:rsid w:val="000012FA"/>
    <w:rsid w:val="000014D6"/>
    <w:rsid w:val="000025C0"/>
    <w:rsid w:val="00002DAD"/>
    <w:rsid w:val="00004750"/>
    <w:rsid w:val="000059BD"/>
    <w:rsid w:val="00005A72"/>
    <w:rsid w:val="00005AFC"/>
    <w:rsid w:val="00005F5A"/>
    <w:rsid w:val="000072D0"/>
    <w:rsid w:val="000079FE"/>
    <w:rsid w:val="0001061A"/>
    <w:rsid w:val="000113D0"/>
    <w:rsid w:val="00012179"/>
    <w:rsid w:val="00012409"/>
    <w:rsid w:val="00014BFD"/>
    <w:rsid w:val="00014D33"/>
    <w:rsid w:val="0002038C"/>
    <w:rsid w:val="00022847"/>
    <w:rsid w:val="00023671"/>
    <w:rsid w:val="00024A29"/>
    <w:rsid w:val="00024C03"/>
    <w:rsid w:val="000250F3"/>
    <w:rsid w:val="0002564E"/>
    <w:rsid w:val="00030206"/>
    <w:rsid w:val="00031457"/>
    <w:rsid w:val="00032B5E"/>
    <w:rsid w:val="00033563"/>
    <w:rsid w:val="00033E78"/>
    <w:rsid w:val="0003421C"/>
    <w:rsid w:val="00040F1A"/>
    <w:rsid w:val="000411DD"/>
    <w:rsid w:val="00042002"/>
    <w:rsid w:val="00042B8D"/>
    <w:rsid w:val="00042CCB"/>
    <w:rsid w:val="00042FB6"/>
    <w:rsid w:val="0004546F"/>
    <w:rsid w:val="000456A3"/>
    <w:rsid w:val="00045903"/>
    <w:rsid w:val="00046F69"/>
    <w:rsid w:val="00046FF3"/>
    <w:rsid w:val="00054DEB"/>
    <w:rsid w:val="00055CE7"/>
    <w:rsid w:val="000562C5"/>
    <w:rsid w:val="000567E7"/>
    <w:rsid w:val="00060BC1"/>
    <w:rsid w:val="00062282"/>
    <w:rsid w:val="00062AE0"/>
    <w:rsid w:val="00065B9E"/>
    <w:rsid w:val="00066C2C"/>
    <w:rsid w:val="00067543"/>
    <w:rsid w:val="00071CE3"/>
    <w:rsid w:val="00074174"/>
    <w:rsid w:val="00074315"/>
    <w:rsid w:val="00075429"/>
    <w:rsid w:val="0007639D"/>
    <w:rsid w:val="000765A4"/>
    <w:rsid w:val="000765B0"/>
    <w:rsid w:val="0007784B"/>
    <w:rsid w:val="00081913"/>
    <w:rsid w:val="00081915"/>
    <w:rsid w:val="000823B0"/>
    <w:rsid w:val="0008389C"/>
    <w:rsid w:val="0008490D"/>
    <w:rsid w:val="00084F85"/>
    <w:rsid w:val="00085871"/>
    <w:rsid w:val="00086C77"/>
    <w:rsid w:val="00087BE8"/>
    <w:rsid w:val="00087FE7"/>
    <w:rsid w:val="000909A5"/>
    <w:rsid w:val="00090BD1"/>
    <w:rsid w:val="00091130"/>
    <w:rsid w:val="00095332"/>
    <w:rsid w:val="000A033A"/>
    <w:rsid w:val="000A104A"/>
    <w:rsid w:val="000A26A1"/>
    <w:rsid w:val="000A3BB3"/>
    <w:rsid w:val="000A5D24"/>
    <w:rsid w:val="000A60BB"/>
    <w:rsid w:val="000B0BB4"/>
    <w:rsid w:val="000B0FE0"/>
    <w:rsid w:val="000B1AAA"/>
    <w:rsid w:val="000B1E13"/>
    <w:rsid w:val="000B3A59"/>
    <w:rsid w:val="000B3ABA"/>
    <w:rsid w:val="000B4AC3"/>
    <w:rsid w:val="000B4AC6"/>
    <w:rsid w:val="000B6F0A"/>
    <w:rsid w:val="000C1CE5"/>
    <w:rsid w:val="000C2353"/>
    <w:rsid w:val="000C26BD"/>
    <w:rsid w:val="000C464A"/>
    <w:rsid w:val="000C4BFE"/>
    <w:rsid w:val="000C5257"/>
    <w:rsid w:val="000C5685"/>
    <w:rsid w:val="000D1EC7"/>
    <w:rsid w:val="000D2611"/>
    <w:rsid w:val="000D323E"/>
    <w:rsid w:val="000D41F7"/>
    <w:rsid w:val="000D6B19"/>
    <w:rsid w:val="000D6B35"/>
    <w:rsid w:val="000E00B4"/>
    <w:rsid w:val="000E07D0"/>
    <w:rsid w:val="000E1B6D"/>
    <w:rsid w:val="000E2E87"/>
    <w:rsid w:val="000E4194"/>
    <w:rsid w:val="000E41C7"/>
    <w:rsid w:val="000E4327"/>
    <w:rsid w:val="000E4FA9"/>
    <w:rsid w:val="000E5330"/>
    <w:rsid w:val="000E548C"/>
    <w:rsid w:val="000E5BBD"/>
    <w:rsid w:val="000E672F"/>
    <w:rsid w:val="000F01FB"/>
    <w:rsid w:val="000F18AF"/>
    <w:rsid w:val="000F1D81"/>
    <w:rsid w:val="000F2008"/>
    <w:rsid w:val="000F23D6"/>
    <w:rsid w:val="000F5DE4"/>
    <w:rsid w:val="000F5EAD"/>
    <w:rsid w:val="000F762B"/>
    <w:rsid w:val="000F7BEF"/>
    <w:rsid w:val="00100153"/>
    <w:rsid w:val="00100CCB"/>
    <w:rsid w:val="00100DA9"/>
    <w:rsid w:val="00100F06"/>
    <w:rsid w:val="00101C00"/>
    <w:rsid w:val="00103D7D"/>
    <w:rsid w:val="001120BB"/>
    <w:rsid w:val="00113B4B"/>
    <w:rsid w:val="00114376"/>
    <w:rsid w:val="00114D1D"/>
    <w:rsid w:val="00114D3B"/>
    <w:rsid w:val="00115932"/>
    <w:rsid w:val="00115B31"/>
    <w:rsid w:val="00116919"/>
    <w:rsid w:val="00116E8D"/>
    <w:rsid w:val="00117F2B"/>
    <w:rsid w:val="001205AB"/>
    <w:rsid w:val="00120B99"/>
    <w:rsid w:val="001216F0"/>
    <w:rsid w:val="00122431"/>
    <w:rsid w:val="00124FF0"/>
    <w:rsid w:val="0012510D"/>
    <w:rsid w:val="00125692"/>
    <w:rsid w:val="00126A59"/>
    <w:rsid w:val="00127851"/>
    <w:rsid w:val="001279A5"/>
    <w:rsid w:val="00127B18"/>
    <w:rsid w:val="001309B6"/>
    <w:rsid w:val="00132C6D"/>
    <w:rsid w:val="00135042"/>
    <w:rsid w:val="0014089B"/>
    <w:rsid w:val="00143396"/>
    <w:rsid w:val="001438D4"/>
    <w:rsid w:val="001439EB"/>
    <w:rsid w:val="00143D7E"/>
    <w:rsid w:val="00145735"/>
    <w:rsid w:val="00145FC2"/>
    <w:rsid w:val="00146CC6"/>
    <w:rsid w:val="0014708F"/>
    <w:rsid w:val="001475A7"/>
    <w:rsid w:val="00150A16"/>
    <w:rsid w:val="001513C4"/>
    <w:rsid w:val="00152E31"/>
    <w:rsid w:val="0015534E"/>
    <w:rsid w:val="00155D8F"/>
    <w:rsid w:val="00157965"/>
    <w:rsid w:val="0016032D"/>
    <w:rsid w:val="00162146"/>
    <w:rsid w:val="00165927"/>
    <w:rsid w:val="00166A6B"/>
    <w:rsid w:val="0017071C"/>
    <w:rsid w:val="00170DA4"/>
    <w:rsid w:val="001719C8"/>
    <w:rsid w:val="00171D6A"/>
    <w:rsid w:val="00172343"/>
    <w:rsid w:val="001752A0"/>
    <w:rsid w:val="001759E9"/>
    <w:rsid w:val="0017645A"/>
    <w:rsid w:val="0017688B"/>
    <w:rsid w:val="00176ABF"/>
    <w:rsid w:val="00181FB9"/>
    <w:rsid w:val="00185057"/>
    <w:rsid w:val="00186214"/>
    <w:rsid w:val="0018624E"/>
    <w:rsid w:val="0018747A"/>
    <w:rsid w:val="00187787"/>
    <w:rsid w:val="00190A49"/>
    <w:rsid w:val="0019230B"/>
    <w:rsid w:val="001929DE"/>
    <w:rsid w:val="0019429B"/>
    <w:rsid w:val="00194CE5"/>
    <w:rsid w:val="00196B27"/>
    <w:rsid w:val="00197289"/>
    <w:rsid w:val="001A28A2"/>
    <w:rsid w:val="001A5C56"/>
    <w:rsid w:val="001A7338"/>
    <w:rsid w:val="001A7566"/>
    <w:rsid w:val="001A7A5C"/>
    <w:rsid w:val="001B01A1"/>
    <w:rsid w:val="001B2CEC"/>
    <w:rsid w:val="001B34F8"/>
    <w:rsid w:val="001B3A01"/>
    <w:rsid w:val="001B4CCB"/>
    <w:rsid w:val="001B4CD6"/>
    <w:rsid w:val="001B69EE"/>
    <w:rsid w:val="001B6F15"/>
    <w:rsid w:val="001B6F8F"/>
    <w:rsid w:val="001B7DAF"/>
    <w:rsid w:val="001C0D85"/>
    <w:rsid w:val="001C16F2"/>
    <w:rsid w:val="001C20CC"/>
    <w:rsid w:val="001C2136"/>
    <w:rsid w:val="001C2194"/>
    <w:rsid w:val="001C459C"/>
    <w:rsid w:val="001D0995"/>
    <w:rsid w:val="001D3202"/>
    <w:rsid w:val="001D3BDB"/>
    <w:rsid w:val="001D4DC7"/>
    <w:rsid w:val="001D5400"/>
    <w:rsid w:val="001D588F"/>
    <w:rsid w:val="001D76FB"/>
    <w:rsid w:val="001D7979"/>
    <w:rsid w:val="001D7AA5"/>
    <w:rsid w:val="001E144F"/>
    <w:rsid w:val="001E1583"/>
    <w:rsid w:val="001E1CBF"/>
    <w:rsid w:val="001E2AC7"/>
    <w:rsid w:val="001E652B"/>
    <w:rsid w:val="001E67D2"/>
    <w:rsid w:val="001E70E1"/>
    <w:rsid w:val="001F083C"/>
    <w:rsid w:val="001F182D"/>
    <w:rsid w:val="001F2693"/>
    <w:rsid w:val="001F2A1F"/>
    <w:rsid w:val="001F3A76"/>
    <w:rsid w:val="001F6446"/>
    <w:rsid w:val="001F66F8"/>
    <w:rsid w:val="002001EF"/>
    <w:rsid w:val="00201574"/>
    <w:rsid w:val="00202710"/>
    <w:rsid w:val="002034E6"/>
    <w:rsid w:val="002034EF"/>
    <w:rsid w:val="00206C72"/>
    <w:rsid w:val="0021192B"/>
    <w:rsid w:val="00211C9D"/>
    <w:rsid w:val="002145DD"/>
    <w:rsid w:val="00215B5F"/>
    <w:rsid w:val="00215B81"/>
    <w:rsid w:val="00216766"/>
    <w:rsid w:val="00217CCE"/>
    <w:rsid w:val="00221B6E"/>
    <w:rsid w:val="002225D3"/>
    <w:rsid w:val="00222E98"/>
    <w:rsid w:val="00223895"/>
    <w:rsid w:val="00223DAB"/>
    <w:rsid w:val="002242FF"/>
    <w:rsid w:val="00225269"/>
    <w:rsid w:val="00227912"/>
    <w:rsid w:val="00227C9D"/>
    <w:rsid w:val="0023089E"/>
    <w:rsid w:val="002333D6"/>
    <w:rsid w:val="002335AC"/>
    <w:rsid w:val="0023383A"/>
    <w:rsid w:val="002349C8"/>
    <w:rsid w:val="00235896"/>
    <w:rsid w:val="00235BB7"/>
    <w:rsid w:val="002361CC"/>
    <w:rsid w:val="002362A7"/>
    <w:rsid w:val="00236CAA"/>
    <w:rsid w:val="002374DB"/>
    <w:rsid w:val="00237AF4"/>
    <w:rsid w:val="00237E36"/>
    <w:rsid w:val="00240942"/>
    <w:rsid w:val="00240A87"/>
    <w:rsid w:val="002428F3"/>
    <w:rsid w:val="00245A45"/>
    <w:rsid w:val="00245B06"/>
    <w:rsid w:val="00245EC6"/>
    <w:rsid w:val="002465B9"/>
    <w:rsid w:val="00246FB1"/>
    <w:rsid w:val="0024793A"/>
    <w:rsid w:val="00247D09"/>
    <w:rsid w:val="00247EB5"/>
    <w:rsid w:val="002507F0"/>
    <w:rsid w:val="00251919"/>
    <w:rsid w:val="00253A45"/>
    <w:rsid w:val="002605FF"/>
    <w:rsid w:val="002627A9"/>
    <w:rsid w:val="0026387B"/>
    <w:rsid w:val="00265530"/>
    <w:rsid w:val="00265CAE"/>
    <w:rsid w:val="00267E0F"/>
    <w:rsid w:val="00270931"/>
    <w:rsid w:val="00271004"/>
    <w:rsid w:val="00271C26"/>
    <w:rsid w:val="00272D9E"/>
    <w:rsid w:val="00273ECE"/>
    <w:rsid w:val="002759E4"/>
    <w:rsid w:val="00276454"/>
    <w:rsid w:val="00281814"/>
    <w:rsid w:val="00282238"/>
    <w:rsid w:val="00282368"/>
    <w:rsid w:val="00282A87"/>
    <w:rsid w:val="00282C57"/>
    <w:rsid w:val="00283A69"/>
    <w:rsid w:val="00284B05"/>
    <w:rsid w:val="00286460"/>
    <w:rsid w:val="00287139"/>
    <w:rsid w:val="00287258"/>
    <w:rsid w:val="002876AD"/>
    <w:rsid w:val="00287818"/>
    <w:rsid w:val="0029132E"/>
    <w:rsid w:val="002923A4"/>
    <w:rsid w:val="00292692"/>
    <w:rsid w:val="00293344"/>
    <w:rsid w:val="00294272"/>
    <w:rsid w:val="00294B75"/>
    <w:rsid w:val="002957C1"/>
    <w:rsid w:val="00295B83"/>
    <w:rsid w:val="00295B91"/>
    <w:rsid w:val="002970EA"/>
    <w:rsid w:val="002972E8"/>
    <w:rsid w:val="002A1D18"/>
    <w:rsid w:val="002A1FDD"/>
    <w:rsid w:val="002A2389"/>
    <w:rsid w:val="002A5723"/>
    <w:rsid w:val="002A6831"/>
    <w:rsid w:val="002A7304"/>
    <w:rsid w:val="002B0E8F"/>
    <w:rsid w:val="002B151C"/>
    <w:rsid w:val="002B23CA"/>
    <w:rsid w:val="002B2D73"/>
    <w:rsid w:val="002B60D2"/>
    <w:rsid w:val="002B61BC"/>
    <w:rsid w:val="002B761A"/>
    <w:rsid w:val="002C06FC"/>
    <w:rsid w:val="002C0E48"/>
    <w:rsid w:val="002C2A8E"/>
    <w:rsid w:val="002C42C5"/>
    <w:rsid w:val="002C4B1C"/>
    <w:rsid w:val="002D0238"/>
    <w:rsid w:val="002D6350"/>
    <w:rsid w:val="002D6637"/>
    <w:rsid w:val="002D68FF"/>
    <w:rsid w:val="002E00AD"/>
    <w:rsid w:val="002E0DB1"/>
    <w:rsid w:val="002E304D"/>
    <w:rsid w:val="002E39DC"/>
    <w:rsid w:val="002E41B9"/>
    <w:rsid w:val="002E6752"/>
    <w:rsid w:val="002E7ABD"/>
    <w:rsid w:val="002F042F"/>
    <w:rsid w:val="002F05A5"/>
    <w:rsid w:val="002F0A12"/>
    <w:rsid w:val="002F1515"/>
    <w:rsid w:val="002F1689"/>
    <w:rsid w:val="002F1EAF"/>
    <w:rsid w:val="002F29B4"/>
    <w:rsid w:val="002F2B2B"/>
    <w:rsid w:val="002F3E5D"/>
    <w:rsid w:val="002F49B0"/>
    <w:rsid w:val="002F4D36"/>
    <w:rsid w:val="002F5112"/>
    <w:rsid w:val="002F5439"/>
    <w:rsid w:val="002F67FC"/>
    <w:rsid w:val="002F6E77"/>
    <w:rsid w:val="0030208C"/>
    <w:rsid w:val="003039A4"/>
    <w:rsid w:val="00303C2A"/>
    <w:rsid w:val="0030613A"/>
    <w:rsid w:val="00306E81"/>
    <w:rsid w:val="00307DAC"/>
    <w:rsid w:val="00311962"/>
    <w:rsid w:val="00314E53"/>
    <w:rsid w:val="00316BB0"/>
    <w:rsid w:val="00317536"/>
    <w:rsid w:val="0032099F"/>
    <w:rsid w:val="0032217D"/>
    <w:rsid w:val="00325C0D"/>
    <w:rsid w:val="00326328"/>
    <w:rsid w:val="00327AAF"/>
    <w:rsid w:val="00331B27"/>
    <w:rsid w:val="00331B5A"/>
    <w:rsid w:val="00332C29"/>
    <w:rsid w:val="003335A7"/>
    <w:rsid w:val="0033426B"/>
    <w:rsid w:val="00334773"/>
    <w:rsid w:val="00335894"/>
    <w:rsid w:val="00335C11"/>
    <w:rsid w:val="00335E3E"/>
    <w:rsid w:val="00337E54"/>
    <w:rsid w:val="00342A3F"/>
    <w:rsid w:val="00342F69"/>
    <w:rsid w:val="0034549A"/>
    <w:rsid w:val="003459B2"/>
    <w:rsid w:val="00347380"/>
    <w:rsid w:val="003515B8"/>
    <w:rsid w:val="00352338"/>
    <w:rsid w:val="00352864"/>
    <w:rsid w:val="00353A78"/>
    <w:rsid w:val="0035738C"/>
    <w:rsid w:val="00362C82"/>
    <w:rsid w:val="00364C88"/>
    <w:rsid w:val="003653A0"/>
    <w:rsid w:val="00365D29"/>
    <w:rsid w:val="0036763E"/>
    <w:rsid w:val="003715AB"/>
    <w:rsid w:val="00375236"/>
    <w:rsid w:val="0037533E"/>
    <w:rsid w:val="003754F7"/>
    <w:rsid w:val="00375656"/>
    <w:rsid w:val="00375A41"/>
    <w:rsid w:val="00377DE9"/>
    <w:rsid w:val="0038005D"/>
    <w:rsid w:val="00381E95"/>
    <w:rsid w:val="003860AD"/>
    <w:rsid w:val="00387C33"/>
    <w:rsid w:val="00390760"/>
    <w:rsid w:val="00391E5C"/>
    <w:rsid w:val="00392982"/>
    <w:rsid w:val="00392A0E"/>
    <w:rsid w:val="00392D1B"/>
    <w:rsid w:val="00394D5A"/>
    <w:rsid w:val="00395C16"/>
    <w:rsid w:val="003967C2"/>
    <w:rsid w:val="00396B8F"/>
    <w:rsid w:val="003A09ED"/>
    <w:rsid w:val="003A0C68"/>
    <w:rsid w:val="003A1A1B"/>
    <w:rsid w:val="003A21D0"/>
    <w:rsid w:val="003A2635"/>
    <w:rsid w:val="003A300E"/>
    <w:rsid w:val="003A439D"/>
    <w:rsid w:val="003A49A8"/>
    <w:rsid w:val="003A5BA6"/>
    <w:rsid w:val="003A6AAC"/>
    <w:rsid w:val="003A6CFF"/>
    <w:rsid w:val="003B0DBB"/>
    <w:rsid w:val="003B10A6"/>
    <w:rsid w:val="003B19A5"/>
    <w:rsid w:val="003B1E5C"/>
    <w:rsid w:val="003B26A8"/>
    <w:rsid w:val="003B36EF"/>
    <w:rsid w:val="003B524E"/>
    <w:rsid w:val="003B7B3D"/>
    <w:rsid w:val="003B7BC5"/>
    <w:rsid w:val="003C11FF"/>
    <w:rsid w:val="003C231E"/>
    <w:rsid w:val="003C2E3E"/>
    <w:rsid w:val="003C55DB"/>
    <w:rsid w:val="003C560E"/>
    <w:rsid w:val="003C5E68"/>
    <w:rsid w:val="003C693C"/>
    <w:rsid w:val="003C77DE"/>
    <w:rsid w:val="003D0CFF"/>
    <w:rsid w:val="003D0E5B"/>
    <w:rsid w:val="003D0FBD"/>
    <w:rsid w:val="003D1F55"/>
    <w:rsid w:val="003D25D7"/>
    <w:rsid w:val="003D42CC"/>
    <w:rsid w:val="003D4D35"/>
    <w:rsid w:val="003D6944"/>
    <w:rsid w:val="003E0825"/>
    <w:rsid w:val="003E54EE"/>
    <w:rsid w:val="003E57E9"/>
    <w:rsid w:val="003E6046"/>
    <w:rsid w:val="003E6164"/>
    <w:rsid w:val="003E6B3C"/>
    <w:rsid w:val="003E7793"/>
    <w:rsid w:val="003F0F22"/>
    <w:rsid w:val="003F2975"/>
    <w:rsid w:val="003F2CD0"/>
    <w:rsid w:val="003F463D"/>
    <w:rsid w:val="003F5944"/>
    <w:rsid w:val="003F5C99"/>
    <w:rsid w:val="003F6921"/>
    <w:rsid w:val="003F7C31"/>
    <w:rsid w:val="00401C29"/>
    <w:rsid w:val="00402AF4"/>
    <w:rsid w:val="00403EA4"/>
    <w:rsid w:val="00405E0D"/>
    <w:rsid w:val="00406F8D"/>
    <w:rsid w:val="00412DEB"/>
    <w:rsid w:val="00413DFD"/>
    <w:rsid w:val="00414DCB"/>
    <w:rsid w:val="00415B4A"/>
    <w:rsid w:val="00415C09"/>
    <w:rsid w:val="0041613E"/>
    <w:rsid w:val="0041743C"/>
    <w:rsid w:val="0042075B"/>
    <w:rsid w:val="00421CDE"/>
    <w:rsid w:val="0042385C"/>
    <w:rsid w:val="00425101"/>
    <w:rsid w:val="0042546F"/>
    <w:rsid w:val="004254FF"/>
    <w:rsid w:val="00426267"/>
    <w:rsid w:val="004279F0"/>
    <w:rsid w:val="004303F5"/>
    <w:rsid w:val="00430E1B"/>
    <w:rsid w:val="00431543"/>
    <w:rsid w:val="00432374"/>
    <w:rsid w:val="00434008"/>
    <w:rsid w:val="00435D74"/>
    <w:rsid w:val="00437019"/>
    <w:rsid w:val="00437B40"/>
    <w:rsid w:val="00440203"/>
    <w:rsid w:val="0044077B"/>
    <w:rsid w:val="0044274C"/>
    <w:rsid w:val="00442CC9"/>
    <w:rsid w:val="00444EED"/>
    <w:rsid w:val="0044572D"/>
    <w:rsid w:val="004463E4"/>
    <w:rsid w:val="00446656"/>
    <w:rsid w:val="0045139C"/>
    <w:rsid w:val="00451A36"/>
    <w:rsid w:val="00451CC3"/>
    <w:rsid w:val="00454DDB"/>
    <w:rsid w:val="00454E0E"/>
    <w:rsid w:val="00454ECF"/>
    <w:rsid w:val="0045559A"/>
    <w:rsid w:val="00455700"/>
    <w:rsid w:val="004566D3"/>
    <w:rsid w:val="00456767"/>
    <w:rsid w:val="00460F9B"/>
    <w:rsid w:val="00461947"/>
    <w:rsid w:val="00461E8E"/>
    <w:rsid w:val="00462542"/>
    <w:rsid w:val="004633F1"/>
    <w:rsid w:val="004640BC"/>
    <w:rsid w:val="004642B5"/>
    <w:rsid w:val="004647A5"/>
    <w:rsid w:val="00464E2A"/>
    <w:rsid w:val="00465318"/>
    <w:rsid w:val="00467188"/>
    <w:rsid w:val="0046720A"/>
    <w:rsid w:val="004679CB"/>
    <w:rsid w:val="00467C35"/>
    <w:rsid w:val="004703FF"/>
    <w:rsid w:val="00471129"/>
    <w:rsid w:val="00471696"/>
    <w:rsid w:val="00471BB0"/>
    <w:rsid w:val="00472D00"/>
    <w:rsid w:val="00477209"/>
    <w:rsid w:val="00480B4F"/>
    <w:rsid w:val="00481752"/>
    <w:rsid w:val="00481F37"/>
    <w:rsid w:val="00483948"/>
    <w:rsid w:val="00483A51"/>
    <w:rsid w:val="00484264"/>
    <w:rsid w:val="0048484D"/>
    <w:rsid w:val="004851DD"/>
    <w:rsid w:val="00486CED"/>
    <w:rsid w:val="0049310C"/>
    <w:rsid w:val="00493206"/>
    <w:rsid w:val="0049383D"/>
    <w:rsid w:val="00494316"/>
    <w:rsid w:val="004959C9"/>
    <w:rsid w:val="00496C03"/>
    <w:rsid w:val="004979FC"/>
    <w:rsid w:val="004A1982"/>
    <w:rsid w:val="004A1A47"/>
    <w:rsid w:val="004B0667"/>
    <w:rsid w:val="004B08BA"/>
    <w:rsid w:val="004B0D32"/>
    <w:rsid w:val="004B1DFA"/>
    <w:rsid w:val="004B1FA7"/>
    <w:rsid w:val="004B1FDC"/>
    <w:rsid w:val="004B268C"/>
    <w:rsid w:val="004B576B"/>
    <w:rsid w:val="004B5B3B"/>
    <w:rsid w:val="004B5E19"/>
    <w:rsid w:val="004B67E5"/>
    <w:rsid w:val="004B6F09"/>
    <w:rsid w:val="004C085A"/>
    <w:rsid w:val="004C1E7B"/>
    <w:rsid w:val="004C3A21"/>
    <w:rsid w:val="004C43F8"/>
    <w:rsid w:val="004C454E"/>
    <w:rsid w:val="004C6811"/>
    <w:rsid w:val="004C7AF9"/>
    <w:rsid w:val="004D10CF"/>
    <w:rsid w:val="004D1375"/>
    <w:rsid w:val="004D23B7"/>
    <w:rsid w:val="004D2878"/>
    <w:rsid w:val="004D2ED2"/>
    <w:rsid w:val="004D37EE"/>
    <w:rsid w:val="004D4E3B"/>
    <w:rsid w:val="004D4F3E"/>
    <w:rsid w:val="004D62CF"/>
    <w:rsid w:val="004D6FBC"/>
    <w:rsid w:val="004D7723"/>
    <w:rsid w:val="004D7E15"/>
    <w:rsid w:val="004E0AFA"/>
    <w:rsid w:val="004E33EA"/>
    <w:rsid w:val="004E3739"/>
    <w:rsid w:val="004E415B"/>
    <w:rsid w:val="004E44AD"/>
    <w:rsid w:val="004E5800"/>
    <w:rsid w:val="004E61FD"/>
    <w:rsid w:val="004E6D86"/>
    <w:rsid w:val="004E72AD"/>
    <w:rsid w:val="004E74E6"/>
    <w:rsid w:val="004E784F"/>
    <w:rsid w:val="004E7A51"/>
    <w:rsid w:val="004F229C"/>
    <w:rsid w:val="004F2BC6"/>
    <w:rsid w:val="004F2E7B"/>
    <w:rsid w:val="004F3A3F"/>
    <w:rsid w:val="004F475F"/>
    <w:rsid w:val="004F5424"/>
    <w:rsid w:val="004F638B"/>
    <w:rsid w:val="004F656B"/>
    <w:rsid w:val="00501F46"/>
    <w:rsid w:val="005028CB"/>
    <w:rsid w:val="005041BB"/>
    <w:rsid w:val="0050524D"/>
    <w:rsid w:val="00505FC7"/>
    <w:rsid w:val="00506F47"/>
    <w:rsid w:val="005078C4"/>
    <w:rsid w:val="00507B50"/>
    <w:rsid w:val="00507EA9"/>
    <w:rsid w:val="00510426"/>
    <w:rsid w:val="00511968"/>
    <w:rsid w:val="0051223A"/>
    <w:rsid w:val="0051353D"/>
    <w:rsid w:val="00520007"/>
    <w:rsid w:val="00522EC6"/>
    <w:rsid w:val="00523171"/>
    <w:rsid w:val="005234D2"/>
    <w:rsid w:val="00525880"/>
    <w:rsid w:val="00525EAB"/>
    <w:rsid w:val="00526501"/>
    <w:rsid w:val="00530830"/>
    <w:rsid w:val="005336ED"/>
    <w:rsid w:val="00533ACF"/>
    <w:rsid w:val="00533C66"/>
    <w:rsid w:val="00535B1B"/>
    <w:rsid w:val="005362B5"/>
    <w:rsid w:val="005365C5"/>
    <w:rsid w:val="00537611"/>
    <w:rsid w:val="00537630"/>
    <w:rsid w:val="00537A04"/>
    <w:rsid w:val="0054089B"/>
    <w:rsid w:val="0054148C"/>
    <w:rsid w:val="0054241C"/>
    <w:rsid w:val="00542716"/>
    <w:rsid w:val="00543FB6"/>
    <w:rsid w:val="005440FE"/>
    <w:rsid w:val="0054436D"/>
    <w:rsid w:val="00545460"/>
    <w:rsid w:val="00546627"/>
    <w:rsid w:val="00546845"/>
    <w:rsid w:val="00550E97"/>
    <w:rsid w:val="0055341C"/>
    <w:rsid w:val="005536B5"/>
    <w:rsid w:val="00554545"/>
    <w:rsid w:val="005545C6"/>
    <w:rsid w:val="00556412"/>
    <w:rsid w:val="00556714"/>
    <w:rsid w:val="00557647"/>
    <w:rsid w:val="0056025F"/>
    <w:rsid w:val="0056344A"/>
    <w:rsid w:val="0056397B"/>
    <w:rsid w:val="00566C47"/>
    <w:rsid w:val="005670DE"/>
    <w:rsid w:val="0056798C"/>
    <w:rsid w:val="00570C77"/>
    <w:rsid w:val="00570C7B"/>
    <w:rsid w:val="00572D04"/>
    <w:rsid w:val="00573354"/>
    <w:rsid w:val="00573470"/>
    <w:rsid w:val="00574529"/>
    <w:rsid w:val="00580CFB"/>
    <w:rsid w:val="00580DD9"/>
    <w:rsid w:val="005829E5"/>
    <w:rsid w:val="00582BF2"/>
    <w:rsid w:val="005833BC"/>
    <w:rsid w:val="00584C7F"/>
    <w:rsid w:val="005928AF"/>
    <w:rsid w:val="0059687A"/>
    <w:rsid w:val="00597715"/>
    <w:rsid w:val="005979D9"/>
    <w:rsid w:val="005A0DDF"/>
    <w:rsid w:val="005A1043"/>
    <w:rsid w:val="005A10F4"/>
    <w:rsid w:val="005A3673"/>
    <w:rsid w:val="005A3E66"/>
    <w:rsid w:val="005A4DEE"/>
    <w:rsid w:val="005A4F84"/>
    <w:rsid w:val="005A5A5D"/>
    <w:rsid w:val="005A62CF"/>
    <w:rsid w:val="005A6AF7"/>
    <w:rsid w:val="005A7E63"/>
    <w:rsid w:val="005B12A9"/>
    <w:rsid w:val="005B308A"/>
    <w:rsid w:val="005B35D1"/>
    <w:rsid w:val="005B3B79"/>
    <w:rsid w:val="005B42DE"/>
    <w:rsid w:val="005B4965"/>
    <w:rsid w:val="005B4E36"/>
    <w:rsid w:val="005B7A98"/>
    <w:rsid w:val="005C045A"/>
    <w:rsid w:val="005C0FB8"/>
    <w:rsid w:val="005C172B"/>
    <w:rsid w:val="005C20B4"/>
    <w:rsid w:val="005C2550"/>
    <w:rsid w:val="005C3995"/>
    <w:rsid w:val="005C3B05"/>
    <w:rsid w:val="005C4B9F"/>
    <w:rsid w:val="005C51B6"/>
    <w:rsid w:val="005C522E"/>
    <w:rsid w:val="005C66F1"/>
    <w:rsid w:val="005C674F"/>
    <w:rsid w:val="005D0068"/>
    <w:rsid w:val="005D1C95"/>
    <w:rsid w:val="005D3345"/>
    <w:rsid w:val="005D384E"/>
    <w:rsid w:val="005D4585"/>
    <w:rsid w:val="005D47AD"/>
    <w:rsid w:val="005D6706"/>
    <w:rsid w:val="005D767E"/>
    <w:rsid w:val="005E0199"/>
    <w:rsid w:val="005E21A7"/>
    <w:rsid w:val="005E3491"/>
    <w:rsid w:val="005E358A"/>
    <w:rsid w:val="005E4C2B"/>
    <w:rsid w:val="005E7414"/>
    <w:rsid w:val="005F0AF2"/>
    <w:rsid w:val="005F1D07"/>
    <w:rsid w:val="005F2399"/>
    <w:rsid w:val="005F3FEC"/>
    <w:rsid w:val="005F4347"/>
    <w:rsid w:val="005F467C"/>
    <w:rsid w:val="005F49BC"/>
    <w:rsid w:val="005F5ACE"/>
    <w:rsid w:val="005F607E"/>
    <w:rsid w:val="005F60DB"/>
    <w:rsid w:val="005F6FE4"/>
    <w:rsid w:val="005F7215"/>
    <w:rsid w:val="00600B5E"/>
    <w:rsid w:val="00601212"/>
    <w:rsid w:val="00602156"/>
    <w:rsid w:val="00603138"/>
    <w:rsid w:val="0060456A"/>
    <w:rsid w:val="006046C3"/>
    <w:rsid w:val="00604F17"/>
    <w:rsid w:val="0060590F"/>
    <w:rsid w:val="00605FA1"/>
    <w:rsid w:val="006103F7"/>
    <w:rsid w:val="0061072D"/>
    <w:rsid w:val="006108A6"/>
    <w:rsid w:val="00615A1B"/>
    <w:rsid w:val="00616034"/>
    <w:rsid w:val="00616E90"/>
    <w:rsid w:val="006174CA"/>
    <w:rsid w:val="00617821"/>
    <w:rsid w:val="0062087B"/>
    <w:rsid w:val="00622DCD"/>
    <w:rsid w:val="00622EA1"/>
    <w:rsid w:val="006236F3"/>
    <w:rsid w:val="00624A87"/>
    <w:rsid w:val="00625C8B"/>
    <w:rsid w:val="00627AC7"/>
    <w:rsid w:val="0063028E"/>
    <w:rsid w:val="0063175B"/>
    <w:rsid w:val="00631C45"/>
    <w:rsid w:val="00632CC1"/>
    <w:rsid w:val="0063324B"/>
    <w:rsid w:val="006336B8"/>
    <w:rsid w:val="0063504C"/>
    <w:rsid w:val="006355C2"/>
    <w:rsid w:val="00636471"/>
    <w:rsid w:val="0063778D"/>
    <w:rsid w:val="00640825"/>
    <w:rsid w:val="00641A9E"/>
    <w:rsid w:val="006420BE"/>
    <w:rsid w:val="00642E4E"/>
    <w:rsid w:val="00644632"/>
    <w:rsid w:val="00644943"/>
    <w:rsid w:val="00645AD4"/>
    <w:rsid w:val="006475B8"/>
    <w:rsid w:val="00647A61"/>
    <w:rsid w:val="00647A6C"/>
    <w:rsid w:val="006520AC"/>
    <w:rsid w:val="0065237E"/>
    <w:rsid w:val="0065242E"/>
    <w:rsid w:val="00652D95"/>
    <w:rsid w:val="00654E93"/>
    <w:rsid w:val="00655E47"/>
    <w:rsid w:val="006569E3"/>
    <w:rsid w:val="00656B9F"/>
    <w:rsid w:val="00656E16"/>
    <w:rsid w:val="00657A57"/>
    <w:rsid w:val="00660774"/>
    <w:rsid w:val="00660C22"/>
    <w:rsid w:val="00660CD9"/>
    <w:rsid w:val="00661E3E"/>
    <w:rsid w:val="0066371C"/>
    <w:rsid w:val="00664190"/>
    <w:rsid w:val="0066433A"/>
    <w:rsid w:val="006648B4"/>
    <w:rsid w:val="0066529E"/>
    <w:rsid w:val="00666413"/>
    <w:rsid w:val="00666454"/>
    <w:rsid w:val="00666B83"/>
    <w:rsid w:val="006674FB"/>
    <w:rsid w:val="00667764"/>
    <w:rsid w:val="006677B8"/>
    <w:rsid w:val="00667D7C"/>
    <w:rsid w:val="00667E11"/>
    <w:rsid w:val="00670727"/>
    <w:rsid w:val="006737F8"/>
    <w:rsid w:val="00674D5E"/>
    <w:rsid w:val="0067510B"/>
    <w:rsid w:val="00675422"/>
    <w:rsid w:val="006754EB"/>
    <w:rsid w:val="00675653"/>
    <w:rsid w:val="006776AE"/>
    <w:rsid w:val="00680C47"/>
    <w:rsid w:val="00680D9F"/>
    <w:rsid w:val="00682A2A"/>
    <w:rsid w:val="00683763"/>
    <w:rsid w:val="0068440D"/>
    <w:rsid w:val="006858AA"/>
    <w:rsid w:val="00685F1E"/>
    <w:rsid w:val="00687A3D"/>
    <w:rsid w:val="006910D3"/>
    <w:rsid w:val="0069155C"/>
    <w:rsid w:val="006926FC"/>
    <w:rsid w:val="006953CD"/>
    <w:rsid w:val="006955C5"/>
    <w:rsid w:val="006965B7"/>
    <w:rsid w:val="00696ABD"/>
    <w:rsid w:val="006A00C2"/>
    <w:rsid w:val="006A6A1C"/>
    <w:rsid w:val="006A6E03"/>
    <w:rsid w:val="006A707A"/>
    <w:rsid w:val="006B0D09"/>
    <w:rsid w:val="006B5505"/>
    <w:rsid w:val="006B610C"/>
    <w:rsid w:val="006B6A4E"/>
    <w:rsid w:val="006B79DD"/>
    <w:rsid w:val="006B7B8C"/>
    <w:rsid w:val="006C06E6"/>
    <w:rsid w:val="006C0CA8"/>
    <w:rsid w:val="006C0F21"/>
    <w:rsid w:val="006C20F8"/>
    <w:rsid w:val="006C2E50"/>
    <w:rsid w:val="006C38EC"/>
    <w:rsid w:val="006C46F9"/>
    <w:rsid w:val="006C5FE4"/>
    <w:rsid w:val="006D07A3"/>
    <w:rsid w:val="006D0B7E"/>
    <w:rsid w:val="006D26A4"/>
    <w:rsid w:val="006D2E10"/>
    <w:rsid w:val="006D380E"/>
    <w:rsid w:val="006D4366"/>
    <w:rsid w:val="006D4DA0"/>
    <w:rsid w:val="006D50D6"/>
    <w:rsid w:val="006D6273"/>
    <w:rsid w:val="006D6DB4"/>
    <w:rsid w:val="006E3662"/>
    <w:rsid w:val="006E3941"/>
    <w:rsid w:val="006E4D02"/>
    <w:rsid w:val="006E5E49"/>
    <w:rsid w:val="006E6932"/>
    <w:rsid w:val="006E7E61"/>
    <w:rsid w:val="006F03B2"/>
    <w:rsid w:val="006F1022"/>
    <w:rsid w:val="006F1633"/>
    <w:rsid w:val="006F38C0"/>
    <w:rsid w:val="006F3C15"/>
    <w:rsid w:val="006F5100"/>
    <w:rsid w:val="006F66A9"/>
    <w:rsid w:val="006F6C5A"/>
    <w:rsid w:val="006F76DD"/>
    <w:rsid w:val="007003D5"/>
    <w:rsid w:val="0070120A"/>
    <w:rsid w:val="00706E3B"/>
    <w:rsid w:val="007072E4"/>
    <w:rsid w:val="00711E2E"/>
    <w:rsid w:val="00712BF1"/>
    <w:rsid w:val="00716FAD"/>
    <w:rsid w:val="007173DA"/>
    <w:rsid w:val="007176F7"/>
    <w:rsid w:val="00717D90"/>
    <w:rsid w:val="007228F0"/>
    <w:rsid w:val="007237C6"/>
    <w:rsid w:val="007258F3"/>
    <w:rsid w:val="00726FD2"/>
    <w:rsid w:val="00730620"/>
    <w:rsid w:val="00730ED4"/>
    <w:rsid w:val="0073131A"/>
    <w:rsid w:val="00731F55"/>
    <w:rsid w:val="00732279"/>
    <w:rsid w:val="00733DD8"/>
    <w:rsid w:val="00734345"/>
    <w:rsid w:val="00734A39"/>
    <w:rsid w:val="00735166"/>
    <w:rsid w:val="0073721B"/>
    <w:rsid w:val="00737453"/>
    <w:rsid w:val="007406F5"/>
    <w:rsid w:val="00740AED"/>
    <w:rsid w:val="00741B68"/>
    <w:rsid w:val="00745FA6"/>
    <w:rsid w:val="00747107"/>
    <w:rsid w:val="007475F8"/>
    <w:rsid w:val="00750B2B"/>
    <w:rsid w:val="0075347D"/>
    <w:rsid w:val="007545BA"/>
    <w:rsid w:val="00755455"/>
    <w:rsid w:val="0075556E"/>
    <w:rsid w:val="007555B6"/>
    <w:rsid w:val="00756B62"/>
    <w:rsid w:val="00756B7F"/>
    <w:rsid w:val="007572D9"/>
    <w:rsid w:val="00757CFD"/>
    <w:rsid w:val="00761303"/>
    <w:rsid w:val="00761C36"/>
    <w:rsid w:val="007635CA"/>
    <w:rsid w:val="0076437F"/>
    <w:rsid w:val="00764B12"/>
    <w:rsid w:val="0076510A"/>
    <w:rsid w:val="00770966"/>
    <w:rsid w:val="0077105E"/>
    <w:rsid w:val="0077218C"/>
    <w:rsid w:val="00773359"/>
    <w:rsid w:val="00773481"/>
    <w:rsid w:val="00774BF1"/>
    <w:rsid w:val="00776F89"/>
    <w:rsid w:val="00776FAC"/>
    <w:rsid w:val="00777D01"/>
    <w:rsid w:val="007801FB"/>
    <w:rsid w:val="007806DC"/>
    <w:rsid w:val="00780A81"/>
    <w:rsid w:val="007830FD"/>
    <w:rsid w:val="007840C1"/>
    <w:rsid w:val="00784588"/>
    <w:rsid w:val="0078484F"/>
    <w:rsid w:val="007854A4"/>
    <w:rsid w:val="0078632E"/>
    <w:rsid w:val="00787395"/>
    <w:rsid w:val="0079030D"/>
    <w:rsid w:val="00790755"/>
    <w:rsid w:val="0079203A"/>
    <w:rsid w:val="00792381"/>
    <w:rsid w:val="00792773"/>
    <w:rsid w:val="007934AA"/>
    <w:rsid w:val="00793A0B"/>
    <w:rsid w:val="00794B4D"/>
    <w:rsid w:val="00795A98"/>
    <w:rsid w:val="00797903"/>
    <w:rsid w:val="007979F7"/>
    <w:rsid w:val="007A1DF3"/>
    <w:rsid w:val="007A41A5"/>
    <w:rsid w:val="007A44F4"/>
    <w:rsid w:val="007A4A9E"/>
    <w:rsid w:val="007A560C"/>
    <w:rsid w:val="007A6CE5"/>
    <w:rsid w:val="007A7D66"/>
    <w:rsid w:val="007B194B"/>
    <w:rsid w:val="007B1B65"/>
    <w:rsid w:val="007B2FD2"/>
    <w:rsid w:val="007B4709"/>
    <w:rsid w:val="007B5BFC"/>
    <w:rsid w:val="007B5FFD"/>
    <w:rsid w:val="007C0813"/>
    <w:rsid w:val="007C1908"/>
    <w:rsid w:val="007C1D40"/>
    <w:rsid w:val="007C24C4"/>
    <w:rsid w:val="007C3595"/>
    <w:rsid w:val="007C3691"/>
    <w:rsid w:val="007C5413"/>
    <w:rsid w:val="007C5848"/>
    <w:rsid w:val="007C7D09"/>
    <w:rsid w:val="007D0533"/>
    <w:rsid w:val="007D07EA"/>
    <w:rsid w:val="007D08D3"/>
    <w:rsid w:val="007D13AE"/>
    <w:rsid w:val="007D1488"/>
    <w:rsid w:val="007D2D68"/>
    <w:rsid w:val="007D629E"/>
    <w:rsid w:val="007E02BD"/>
    <w:rsid w:val="007E0C48"/>
    <w:rsid w:val="007E0E4B"/>
    <w:rsid w:val="007E344E"/>
    <w:rsid w:val="007E3F62"/>
    <w:rsid w:val="007E4639"/>
    <w:rsid w:val="007F0DD0"/>
    <w:rsid w:val="007F179D"/>
    <w:rsid w:val="007F1E3E"/>
    <w:rsid w:val="007F1EF4"/>
    <w:rsid w:val="007F25FD"/>
    <w:rsid w:val="007F7679"/>
    <w:rsid w:val="00802CCF"/>
    <w:rsid w:val="00804590"/>
    <w:rsid w:val="00804815"/>
    <w:rsid w:val="00805C2F"/>
    <w:rsid w:val="0081118D"/>
    <w:rsid w:val="00811A24"/>
    <w:rsid w:val="0081260A"/>
    <w:rsid w:val="008146BF"/>
    <w:rsid w:val="00814DB9"/>
    <w:rsid w:val="00816DD7"/>
    <w:rsid w:val="00817445"/>
    <w:rsid w:val="00825433"/>
    <w:rsid w:val="00825607"/>
    <w:rsid w:val="008264F6"/>
    <w:rsid w:val="008277EE"/>
    <w:rsid w:val="00827BF8"/>
    <w:rsid w:val="00831931"/>
    <w:rsid w:val="00831C06"/>
    <w:rsid w:val="00832954"/>
    <w:rsid w:val="00835F72"/>
    <w:rsid w:val="008402D1"/>
    <w:rsid w:val="00841E28"/>
    <w:rsid w:val="00842CC1"/>
    <w:rsid w:val="00843B95"/>
    <w:rsid w:val="00843D19"/>
    <w:rsid w:val="008455A3"/>
    <w:rsid w:val="008467B2"/>
    <w:rsid w:val="00846EF9"/>
    <w:rsid w:val="0085021A"/>
    <w:rsid w:val="00853705"/>
    <w:rsid w:val="00854B1E"/>
    <w:rsid w:val="00854F28"/>
    <w:rsid w:val="0085575B"/>
    <w:rsid w:val="00855C13"/>
    <w:rsid w:val="00856331"/>
    <w:rsid w:val="00856F36"/>
    <w:rsid w:val="00860AE7"/>
    <w:rsid w:val="00860C40"/>
    <w:rsid w:val="00863611"/>
    <w:rsid w:val="00863BDE"/>
    <w:rsid w:val="008656BF"/>
    <w:rsid w:val="008659A4"/>
    <w:rsid w:val="00866DB8"/>
    <w:rsid w:val="00867074"/>
    <w:rsid w:val="008700E1"/>
    <w:rsid w:val="00870883"/>
    <w:rsid w:val="008711EB"/>
    <w:rsid w:val="00871B2B"/>
    <w:rsid w:val="00871E23"/>
    <w:rsid w:val="00872177"/>
    <w:rsid w:val="00872EDA"/>
    <w:rsid w:val="0087414D"/>
    <w:rsid w:val="00876314"/>
    <w:rsid w:val="00876A02"/>
    <w:rsid w:val="00877F03"/>
    <w:rsid w:val="008800F5"/>
    <w:rsid w:val="0088185B"/>
    <w:rsid w:val="00881B04"/>
    <w:rsid w:val="00882B66"/>
    <w:rsid w:val="00883AEB"/>
    <w:rsid w:val="008841F2"/>
    <w:rsid w:val="00885282"/>
    <w:rsid w:val="008854DE"/>
    <w:rsid w:val="00887924"/>
    <w:rsid w:val="00890B54"/>
    <w:rsid w:val="0089199F"/>
    <w:rsid w:val="00892EF6"/>
    <w:rsid w:val="00895A69"/>
    <w:rsid w:val="00895C8D"/>
    <w:rsid w:val="00896559"/>
    <w:rsid w:val="00896A47"/>
    <w:rsid w:val="00897BAD"/>
    <w:rsid w:val="00897CFD"/>
    <w:rsid w:val="008A1820"/>
    <w:rsid w:val="008A4370"/>
    <w:rsid w:val="008A61EA"/>
    <w:rsid w:val="008A6385"/>
    <w:rsid w:val="008A6873"/>
    <w:rsid w:val="008B1604"/>
    <w:rsid w:val="008B2AE9"/>
    <w:rsid w:val="008B419C"/>
    <w:rsid w:val="008B557E"/>
    <w:rsid w:val="008B6912"/>
    <w:rsid w:val="008B74BE"/>
    <w:rsid w:val="008B79DF"/>
    <w:rsid w:val="008B7BAC"/>
    <w:rsid w:val="008C13B1"/>
    <w:rsid w:val="008C2BDF"/>
    <w:rsid w:val="008C343B"/>
    <w:rsid w:val="008C3F1A"/>
    <w:rsid w:val="008C6A8C"/>
    <w:rsid w:val="008C6CEB"/>
    <w:rsid w:val="008C780C"/>
    <w:rsid w:val="008C7C03"/>
    <w:rsid w:val="008C7C7A"/>
    <w:rsid w:val="008D0413"/>
    <w:rsid w:val="008D0800"/>
    <w:rsid w:val="008D2B16"/>
    <w:rsid w:val="008D386C"/>
    <w:rsid w:val="008D3FA4"/>
    <w:rsid w:val="008D611E"/>
    <w:rsid w:val="008D7D48"/>
    <w:rsid w:val="008E0FA2"/>
    <w:rsid w:val="008E345C"/>
    <w:rsid w:val="008E4357"/>
    <w:rsid w:val="008E45AA"/>
    <w:rsid w:val="008E50E8"/>
    <w:rsid w:val="008E5378"/>
    <w:rsid w:val="008E58AB"/>
    <w:rsid w:val="008E5B0A"/>
    <w:rsid w:val="008E6B8D"/>
    <w:rsid w:val="008E6BE3"/>
    <w:rsid w:val="008F32F3"/>
    <w:rsid w:val="008F3F82"/>
    <w:rsid w:val="008F7EC6"/>
    <w:rsid w:val="009022C6"/>
    <w:rsid w:val="00902301"/>
    <w:rsid w:val="00903588"/>
    <w:rsid w:val="0090402C"/>
    <w:rsid w:val="00904E52"/>
    <w:rsid w:val="00906535"/>
    <w:rsid w:val="009066C8"/>
    <w:rsid w:val="00910624"/>
    <w:rsid w:val="009127EE"/>
    <w:rsid w:val="0091290A"/>
    <w:rsid w:val="0091371E"/>
    <w:rsid w:val="00913A47"/>
    <w:rsid w:val="0091668F"/>
    <w:rsid w:val="00916D4F"/>
    <w:rsid w:val="009207CD"/>
    <w:rsid w:val="00921633"/>
    <w:rsid w:val="00923CF2"/>
    <w:rsid w:val="00925F35"/>
    <w:rsid w:val="00927B38"/>
    <w:rsid w:val="009307BC"/>
    <w:rsid w:val="009311F9"/>
    <w:rsid w:val="00931A74"/>
    <w:rsid w:val="009327D8"/>
    <w:rsid w:val="00933BA0"/>
    <w:rsid w:val="00936530"/>
    <w:rsid w:val="00936688"/>
    <w:rsid w:val="00936EAE"/>
    <w:rsid w:val="00937DCD"/>
    <w:rsid w:val="00937FBB"/>
    <w:rsid w:val="00941924"/>
    <w:rsid w:val="00941EEC"/>
    <w:rsid w:val="00942A03"/>
    <w:rsid w:val="00944F3C"/>
    <w:rsid w:val="00945C14"/>
    <w:rsid w:val="0094701A"/>
    <w:rsid w:val="009473AF"/>
    <w:rsid w:val="009503B5"/>
    <w:rsid w:val="00952C61"/>
    <w:rsid w:val="00954DCA"/>
    <w:rsid w:val="009553B6"/>
    <w:rsid w:val="0095681C"/>
    <w:rsid w:val="009607AA"/>
    <w:rsid w:val="00960B69"/>
    <w:rsid w:val="009611D7"/>
    <w:rsid w:val="00962ED5"/>
    <w:rsid w:val="009637A5"/>
    <w:rsid w:val="00963C12"/>
    <w:rsid w:val="00965009"/>
    <w:rsid w:val="009656EC"/>
    <w:rsid w:val="0097143C"/>
    <w:rsid w:val="0097205A"/>
    <w:rsid w:val="00977493"/>
    <w:rsid w:val="009775A9"/>
    <w:rsid w:val="00977748"/>
    <w:rsid w:val="009804F9"/>
    <w:rsid w:val="00981397"/>
    <w:rsid w:val="00983610"/>
    <w:rsid w:val="00983663"/>
    <w:rsid w:val="00985FB1"/>
    <w:rsid w:val="009876DC"/>
    <w:rsid w:val="00990AD4"/>
    <w:rsid w:val="009916BB"/>
    <w:rsid w:val="009929EF"/>
    <w:rsid w:val="0099368D"/>
    <w:rsid w:val="00994369"/>
    <w:rsid w:val="00995F36"/>
    <w:rsid w:val="009962D2"/>
    <w:rsid w:val="00996415"/>
    <w:rsid w:val="00996C9F"/>
    <w:rsid w:val="009A01BF"/>
    <w:rsid w:val="009A0304"/>
    <w:rsid w:val="009A164E"/>
    <w:rsid w:val="009A2558"/>
    <w:rsid w:val="009A43B0"/>
    <w:rsid w:val="009A44E6"/>
    <w:rsid w:val="009A4AC0"/>
    <w:rsid w:val="009A5DCB"/>
    <w:rsid w:val="009A613D"/>
    <w:rsid w:val="009A6AB6"/>
    <w:rsid w:val="009B1F4F"/>
    <w:rsid w:val="009B26D8"/>
    <w:rsid w:val="009B2873"/>
    <w:rsid w:val="009B2F93"/>
    <w:rsid w:val="009B44DB"/>
    <w:rsid w:val="009B5EE0"/>
    <w:rsid w:val="009B6EDF"/>
    <w:rsid w:val="009B74DF"/>
    <w:rsid w:val="009C0164"/>
    <w:rsid w:val="009C075A"/>
    <w:rsid w:val="009C0C57"/>
    <w:rsid w:val="009C20EB"/>
    <w:rsid w:val="009C3234"/>
    <w:rsid w:val="009C3490"/>
    <w:rsid w:val="009C3BA3"/>
    <w:rsid w:val="009C69A4"/>
    <w:rsid w:val="009C7229"/>
    <w:rsid w:val="009D0058"/>
    <w:rsid w:val="009D111B"/>
    <w:rsid w:val="009D157F"/>
    <w:rsid w:val="009D2465"/>
    <w:rsid w:val="009D3151"/>
    <w:rsid w:val="009D51CE"/>
    <w:rsid w:val="009D5D07"/>
    <w:rsid w:val="009D6421"/>
    <w:rsid w:val="009D692C"/>
    <w:rsid w:val="009D779B"/>
    <w:rsid w:val="009E0E79"/>
    <w:rsid w:val="009E1AE3"/>
    <w:rsid w:val="009E2209"/>
    <w:rsid w:val="009E33C0"/>
    <w:rsid w:val="009E36CA"/>
    <w:rsid w:val="009E3A71"/>
    <w:rsid w:val="009E4E88"/>
    <w:rsid w:val="009E58E9"/>
    <w:rsid w:val="009E63C6"/>
    <w:rsid w:val="009E7751"/>
    <w:rsid w:val="009F1686"/>
    <w:rsid w:val="009F25D5"/>
    <w:rsid w:val="009F2CA4"/>
    <w:rsid w:val="009F2E5E"/>
    <w:rsid w:val="009F301D"/>
    <w:rsid w:val="009F30E0"/>
    <w:rsid w:val="009F36C1"/>
    <w:rsid w:val="009F4067"/>
    <w:rsid w:val="009F5A33"/>
    <w:rsid w:val="009F644E"/>
    <w:rsid w:val="009F7D88"/>
    <w:rsid w:val="00A001C4"/>
    <w:rsid w:val="00A01BA9"/>
    <w:rsid w:val="00A01D69"/>
    <w:rsid w:val="00A02303"/>
    <w:rsid w:val="00A057CF"/>
    <w:rsid w:val="00A10498"/>
    <w:rsid w:val="00A12A3D"/>
    <w:rsid w:val="00A12D49"/>
    <w:rsid w:val="00A13D54"/>
    <w:rsid w:val="00A13F42"/>
    <w:rsid w:val="00A14C4A"/>
    <w:rsid w:val="00A15340"/>
    <w:rsid w:val="00A15376"/>
    <w:rsid w:val="00A16322"/>
    <w:rsid w:val="00A209D2"/>
    <w:rsid w:val="00A21747"/>
    <w:rsid w:val="00A22B7D"/>
    <w:rsid w:val="00A2327C"/>
    <w:rsid w:val="00A243D2"/>
    <w:rsid w:val="00A26172"/>
    <w:rsid w:val="00A345C7"/>
    <w:rsid w:val="00A35B49"/>
    <w:rsid w:val="00A364C3"/>
    <w:rsid w:val="00A37294"/>
    <w:rsid w:val="00A40F39"/>
    <w:rsid w:val="00A4110C"/>
    <w:rsid w:val="00A411E1"/>
    <w:rsid w:val="00A4232D"/>
    <w:rsid w:val="00A46776"/>
    <w:rsid w:val="00A502F1"/>
    <w:rsid w:val="00A50AFB"/>
    <w:rsid w:val="00A51139"/>
    <w:rsid w:val="00A522F9"/>
    <w:rsid w:val="00A538CB"/>
    <w:rsid w:val="00A55EAB"/>
    <w:rsid w:val="00A604F8"/>
    <w:rsid w:val="00A60AE1"/>
    <w:rsid w:val="00A616B6"/>
    <w:rsid w:val="00A618DB"/>
    <w:rsid w:val="00A622B6"/>
    <w:rsid w:val="00A62950"/>
    <w:rsid w:val="00A62978"/>
    <w:rsid w:val="00A62FB7"/>
    <w:rsid w:val="00A651DE"/>
    <w:rsid w:val="00A65FEE"/>
    <w:rsid w:val="00A6687D"/>
    <w:rsid w:val="00A677C1"/>
    <w:rsid w:val="00A67B2F"/>
    <w:rsid w:val="00A67E71"/>
    <w:rsid w:val="00A70838"/>
    <w:rsid w:val="00A710F5"/>
    <w:rsid w:val="00A71D29"/>
    <w:rsid w:val="00A72758"/>
    <w:rsid w:val="00A729BF"/>
    <w:rsid w:val="00A72BCF"/>
    <w:rsid w:val="00A73CB5"/>
    <w:rsid w:val="00A7434D"/>
    <w:rsid w:val="00A766DC"/>
    <w:rsid w:val="00A772D7"/>
    <w:rsid w:val="00A8031F"/>
    <w:rsid w:val="00A80C1D"/>
    <w:rsid w:val="00A81342"/>
    <w:rsid w:val="00A81FD1"/>
    <w:rsid w:val="00A8307E"/>
    <w:rsid w:val="00A831FE"/>
    <w:rsid w:val="00A83287"/>
    <w:rsid w:val="00A8533C"/>
    <w:rsid w:val="00A85532"/>
    <w:rsid w:val="00A86903"/>
    <w:rsid w:val="00A8733C"/>
    <w:rsid w:val="00A935B4"/>
    <w:rsid w:val="00A94BE0"/>
    <w:rsid w:val="00A95D09"/>
    <w:rsid w:val="00A96D29"/>
    <w:rsid w:val="00AA0250"/>
    <w:rsid w:val="00AA0434"/>
    <w:rsid w:val="00AA08DF"/>
    <w:rsid w:val="00AA09A1"/>
    <w:rsid w:val="00AA11E5"/>
    <w:rsid w:val="00AA1ED9"/>
    <w:rsid w:val="00AA2407"/>
    <w:rsid w:val="00AA2AD2"/>
    <w:rsid w:val="00AA3AF6"/>
    <w:rsid w:val="00AA606B"/>
    <w:rsid w:val="00AA6DD7"/>
    <w:rsid w:val="00AB03E2"/>
    <w:rsid w:val="00AB2CD3"/>
    <w:rsid w:val="00AB4854"/>
    <w:rsid w:val="00AB5EC9"/>
    <w:rsid w:val="00AC1C90"/>
    <w:rsid w:val="00AC2087"/>
    <w:rsid w:val="00AC330A"/>
    <w:rsid w:val="00AC36CF"/>
    <w:rsid w:val="00AC59B9"/>
    <w:rsid w:val="00AC5E63"/>
    <w:rsid w:val="00AC5F5C"/>
    <w:rsid w:val="00AD0BEE"/>
    <w:rsid w:val="00AD2687"/>
    <w:rsid w:val="00AD32F6"/>
    <w:rsid w:val="00AD565E"/>
    <w:rsid w:val="00AD5DF6"/>
    <w:rsid w:val="00AD761F"/>
    <w:rsid w:val="00AE092E"/>
    <w:rsid w:val="00AE0AA2"/>
    <w:rsid w:val="00AE33D4"/>
    <w:rsid w:val="00AE611E"/>
    <w:rsid w:val="00AE65A5"/>
    <w:rsid w:val="00AE71C3"/>
    <w:rsid w:val="00AF16E3"/>
    <w:rsid w:val="00AF19FE"/>
    <w:rsid w:val="00AF4D18"/>
    <w:rsid w:val="00AF77B1"/>
    <w:rsid w:val="00B00A7F"/>
    <w:rsid w:val="00B02E2F"/>
    <w:rsid w:val="00B03B8B"/>
    <w:rsid w:val="00B04A17"/>
    <w:rsid w:val="00B05377"/>
    <w:rsid w:val="00B058AF"/>
    <w:rsid w:val="00B06015"/>
    <w:rsid w:val="00B06D8B"/>
    <w:rsid w:val="00B07704"/>
    <w:rsid w:val="00B10099"/>
    <w:rsid w:val="00B131FD"/>
    <w:rsid w:val="00B1391A"/>
    <w:rsid w:val="00B139AB"/>
    <w:rsid w:val="00B14394"/>
    <w:rsid w:val="00B15EBF"/>
    <w:rsid w:val="00B15F16"/>
    <w:rsid w:val="00B15FBB"/>
    <w:rsid w:val="00B17018"/>
    <w:rsid w:val="00B17A87"/>
    <w:rsid w:val="00B17E9F"/>
    <w:rsid w:val="00B20EDC"/>
    <w:rsid w:val="00B21B9C"/>
    <w:rsid w:val="00B23352"/>
    <w:rsid w:val="00B23E83"/>
    <w:rsid w:val="00B24CD2"/>
    <w:rsid w:val="00B25A8A"/>
    <w:rsid w:val="00B25CED"/>
    <w:rsid w:val="00B265AA"/>
    <w:rsid w:val="00B26876"/>
    <w:rsid w:val="00B26CF8"/>
    <w:rsid w:val="00B33535"/>
    <w:rsid w:val="00B337F3"/>
    <w:rsid w:val="00B340A3"/>
    <w:rsid w:val="00B3462D"/>
    <w:rsid w:val="00B351A1"/>
    <w:rsid w:val="00B356F4"/>
    <w:rsid w:val="00B3574A"/>
    <w:rsid w:val="00B359C1"/>
    <w:rsid w:val="00B36F8E"/>
    <w:rsid w:val="00B37670"/>
    <w:rsid w:val="00B412DD"/>
    <w:rsid w:val="00B4132E"/>
    <w:rsid w:val="00B438C3"/>
    <w:rsid w:val="00B44E31"/>
    <w:rsid w:val="00B46D12"/>
    <w:rsid w:val="00B47803"/>
    <w:rsid w:val="00B5000D"/>
    <w:rsid w:val="00B50610"/>
    <w:rsid w:val="00B51DDE"/>
    <w:rsid w:val="00B53E20"/>
    <w:rsid w:val="00B57D7A"/>
    <w:rsid w:val="00B60520"/>
    <w:rsid w:val="00B61369"/>
    <w:rsid w:val="00B61F0C"/>
    <w:rsid w:val="00B62311"/>
    <w:rsid w:val="00B6240E"/>
    <w:rsid w:val="00B62810"/>
    <w:rsid w:val="00B6357A"/>
    <w:rsid w:val="00B637A5"/>
    <w:rsid w:val="00B63852"/>
    <w:rsid w:val="00B638E2"/>
    <w:rsid w:val="00B63BEB"/>
    <w:rsid w:val="00B64E8F"/>
    <w:rsid w:val="00B65455"/>
    <w:rsid w:val="00B6670C"/>
    <w:rsid w:val="00B67313"/>
    <w:rsid w:val="00B677DF"/>
    <w:rsid w:val="00B70FA9"/>
    <w:rsid w:val="00B73ED9"/>
    <w:rsid w:val="00B7478E"/>
    <w:rsid w:val="00B75C1D"/>
    <w:rsid w:val="00B803D3"/>
    <w:rsid w:val="00B80C41"/>
    <w:rsid w:val="00B82F4A"/>
    <w:rsid w:val="00B83BBE"/>
    <w:rsid w:val="00B840DA"/>
    <w:rsid w:val="00B84B9D"/>
    <w:rsid w:val="00B87EBA"/>
    <w:rsid w:val="00B917BB"/>
    <w:rsid w:val="00B94263"/>
    <w:rsid w:val="00B9484F"/>
    <w:rsid w:val="00B94951"/>
    <w:rsid w:val="00B95BC6"/>
    <w:rsid w:val="00B970AC"/>
    <w:rsid w:val="00B976A2"/>
    <w:rsid w:val="00B97910"/>
    <w:rsid w:val="00BA429B"/>
    <w:rsid w:val="00BA49C7"/>
    <w:rsid w:val="00BA5469"/>
    <w:rsid w:val="00BA5C6E"/>
    <w:rsid w:val="00BA650E"/>
    <w:rsid w:val="00BA66DE"/>
    <w:rsid w:val="00BA784A"/>
    <w:rsid w:val="00BB0392"/>
    <w:rsid w:val="00BB07B9"/>
    <w:rsid w:val="00BB0FB2"/>
    <w:rsid w:val="00BB2481"/>
    <w:rsid w:val="00BB3E8A"/>
    <w:rsid w:val="00BB43E8"/>
    <w:rsid w:val="00BB65FB"/>
    <w:rsid w:val="00BB6CE1"/>
    <w:rsid w:val="00BB6E39"/>
    <w:rsid w:val="00BB6FD2"/>
    <w:rsid w:val="00BC0294"/>
    <w:rsid w:val="00BC1017"/>
    <w:rsid w:val="00BC3AC8"/>
    <w:rsid w:val="00BC4690"/>
    <w:rsid w:val="00BC55FE"/>
    <w:rsid w:val="00BC572D"/>
    <w:rsid w:val="00BC650D"/>
    <w:rsid w:val="00BC7BDC"/>
    <w:rsid w:val="00BC7D14"/>
    <w:rsid w:val="00BD0949"/>
    <w:rsid w:val="00BD0AD5"/>
    <w:rsid w:val="00BD0C73"/>
    <w:rsid w:val="00BD1727"/>
    <w:rsid w:val="00BD32DD"/>
    <w:rsid w:val="00BD335E"/>
    <w:rsid w:val="00BD46FC"/>
    <w:rsid w:val="00BD701B"/>
    <w:rsid w:val="00BD7EA5"/>
    <w:rsid w:val="00BE013E"/>
    <w:rsid w:val="00BE0740"/>
    <w:rsid w:val="00BE1AE2"/>
    <w:rsid w:val="00BE1E40"/>
    <w:rsid w:val="00BE1FB0"/>
    <w:rsid w:val="00BE20EB"/>
    <w:rsid w:val="00BE5448"/>
    <w:rsid w:val="00BE6793"/>
    <w:rsid w:val="00BE6859"/>
    <w:rsid w:val="00BF204D"/>
    <w:rsid w:val="00BF2417"/>
    <w:rsid w:val="00BF2F4E"/>
    <w:rsid w:val="00BF31E6"/>
    <w:rsid w:val="00BF6778"/>
    <w:rsid w:val="00BF69AB"/>
    <w:rsid w:val="00C03150"/>
    <w:rsid w:val="00C037CA"/>
    <w:rsid w:val="00C04E9C"/>
    <w:rsid w:val="00C05FCA"/>
    <w:rsid w:val="00C06F50"/>
    <w:rsid w:val="00C070AC"/>
    <w:rsid w:val="00C07C04"/>
    <w:rsid w:val="00C10CA6"/>
    <w:rsid w:val="00C10F4F"/>
    <w:rsid w:val="00C11CE3"/>
    <w:rsid w:val="00C11F18"/>
    <w:rsid w:val="00C121DC"/>
    <w:rsid w:val="00C125D9"/>
    <w:rsid w:val="00C135B0"/>
    <w:rsid w:val="00C16E83"/>
    <w:rsid w:val="00C20DF3"/>
    <w:rsid w:val="00C210B5"/>
    <w:rsid w:val="00C21EA6"/>
    <w:rsid w:val="00C23051"/>
    <w:rsid w:val="00C24A53"/>
    <w:rsid w:val="00C263CC"/>
    <w:rsid w:val="00C267D2"/>
    <w:rsid w:val="00C31214"/>
    <w:rsid w:val="00C317AE"/>
    <w:rsid w:val="00C33430"/>
    <w:rsid w:val="00C34AC9"/>
    <w:rsid w:val="00C41464"/>
    <w:rsid w:val="00C42085"/>
    <w:rsid w:val="00C442A8"/>
    <w:rsid w:val="00C4470D"/>
    <w:rsid w:val="00C4601C"/>
    <w:rsid w:val="00C46FFA"/>
    <w:rsid w:val="00C47157"/>
    <w:rsid w:val="00C47272"/>
    <w:rsid w:val="00C4757B"/>
    <w:rsid w:val="00C479C6"/>
    <w:rsid w:val="00C50D23"/>
    <w:rsid w:val="00C5137E"/>
    <w:rsid w:val="00C522C7"/>
    <w:rsid w:val="00C52E98"/>
    <w:rsid w:val="00C539A5"/>
    <w:rsid w:val="00C53CCF"/>
    <w:rsid w:val="00C53DC7"/>
    <w:rsid w:val="00C54F2B"/>
    <w:rsid w:val="00C550BF"/>
    <w:rsid w:val="00C56354"/>
    <w:rsid w:val="00C607D0"/>
    <w:rsid w:val="00C60CF2"/>
    <w:rsid w:val="00C61D8E"/>
    <w:rsid w:val="00C61F10"/>
    <w:rsid w:val="00C62A1C"/>
    <w:rsid w:val="00C62B90"/>
    <w:rsid w:val="00C64C5A"/>
    <w:rsid w:val="00C65449"/>
    <w:rsid w:val="00C6547E"/>
    <w:rsid w:val="00C6591D"/>
    <w:rsid w:val="00C663A1"/>
    <w:rsid w:val="00C678CC"/>
    <w:rsid w:val="00C679AA"/>
    <w:rsid w:val="00C706C1"/>
    <w:rsid w:val="00C71B20"/>
    <w:rsid w:val="00C71BFE"/>
    <w:rsid w:val="00C731AB"/>
    <w:rsid w:val="00C73372"/>
    <w:rsid w:val="00C74330"/>
    <w:rsid w:val="00C74A75"/>
    <w:rsid w:val="00C80FAD"/>
    <w:rsid w:val="00C8356B"/>
    <w:rsid w:val="00C8365C"/>
    <w:rsid w:val="00C84566"/>
    <w:rsid w:val="00C87280"/>
    <w:rsid w:val="00C87AF6"/>
    <w:rsid w:val="00C90598"/>
    <w:rsid w:val="00C9098A"/>
    <w:rsid w:val="00C91294"/>
    <w:rsid w:val="00C92DD5"/>
    <w:rsid w:val="00C93052"/>
    <w:rsid w:val="00C93118"/>
    <w:rsid w:val="00C93234"/>
    <w:rsid w:val="00C944AD"/>
    <w:rsid w:val="00C95BA4"/>
    <w:rsid w:val="00CA0A5A"/>
    <w:rsid w:val="00CA2AC9"/>
    <w:rsid w:val="00CA2DEE"/>
    <w:rsid w:val="00CA41E7"/>
    <w:rsid w:val="00CA4860"/>
    <w:rsid w:val="00CA493C"/>
    <w:rsid w:val="00CA4F25"/>
    <w:rsid w:val="00CA52C4"/>
    <w:rsid w:val="00CA62E5"/>
    <w:rsid w:val="00CA725B"/>
    <w:rsid w:val="00CB0581"/>
    <w:rsid w:val="00CB0A3C"/>
    <w:rsid w:val="00CB0A46"/>
    <w:rsid w:val="00CB0F8C"/>
    <w:rsid w:val="00CB1683"/>
    <w:rsid w:val="00CB2867"/>
    <w:rsid w:val="00CB2B6B"/>
    <w:rsid w:val="00CB2FCF"/>
    <w:rsid w:val="00CB3C1C"/>
    <w:rsid w:val="00CB5B90"/>
    <w:rsid w:val="00CB5BC0"/>
    <w:rsid w:val="00CB710F"/>
    <w:rsid w:val="00CC0E69"/>
    <w:rsid w:val="00CC19EF"/>
    <w:rsid w:val="00CC3415"/>
    <w:rsid w:val="00CC346B"/>
    <w:rsid w:val="00CC5444"/>
    <w:rsid w:val="00CC6D49"/>
    <w:rsid w:val="00CC7E98"/>
    <w:rsid w:val="00CC7EEF"/>
    <w:rsid w:val="00CD06C8"/>
    <w:rsid w:val="00CD0EB9"/>
    <w:rsid w:val="00CD356B"/>
    <w:rsid w:val="00CD4B57"/>
    <w:rsid w:val="00CD5640"/>
    <w:rsid w:val="00CE02DE"/>
    <w:rsid w:val="00CE1F67"/>
    <w:rsid w:val="00CE2D03"/>
    <w:rsid w:val="00CE543F"/>
    <w:rsid w:val="00CE597B"/>
    <w:rsid w:val="00CE6208"/>
    <w:rsid w:val="00CE788B"/>
    <w:rsid w:val="00CE7EF5"/>
    <w:rsid w:val="00CF2E96"/>
    <w:rsid w:val="00CF44DB"/>
    <w:rsid w:val="00CF45C8"/>
    <w:rsid w:val="00CF63FD"/>
    <w:rsid w:val="00CF6A56"/>
    <w:rsid w:val="00D011B4"/>
    <w:rsid w:val="00D02176"/>
    <w:rsid w:val="00D027C2"/>
    <w:rsid w:val="00D03C72"/>
    <w:rsid w:val="00D05782"/>
    <w:rsid w:val="00D06C93"/>
    <w:rsid w:val="00D06FE1"/>
    <w:rsid w:val="00D07C58"/>
    <w:rsid w:val="00D1042B"/>
    <w:rsid w:val="00D104AC"/>
    <w:rsid w:val="00D104F1"/>
    <w:rsid w:val="00D11C7E"/>
    <w:rsid w:val="00D11C96"/>
    <w:rsid w:val="00D12350"/>
    <w:rsid w:val="00D124AF"/>
    <w:rsid w:val="00D136CE"/>
    <w:rsid w:val="00D144AE"/>
    <w:rsid w:val="00D14607"/>
    <w:rsid w:val="00D14DFB"/>
    <w:rsid w:val="00D150CA"/>
    <w:rsid w:val="00D16105"/>
    <w:rsid w:val="00D16E38"/>
    <w:rsid w:val="00D17EFB"/>
    <w:rsid w:val="00D2027F"/>
    <w:rsid w:val="00D216B5"/>
    <w:rsid w:val="00D2258F"/>
    <w:rsid w:val="00D22CAB"/>
    <w:rsid w:val="00D22DE6"/>
    <w:rsid w:val="00D23B8F"/>
    <w:rsid w:val="00D23E95"/>
    <w:rsid w:val="00D2475E"/>
    <w:rsid w:val="00D2619B"/>
    <w:rsid w:val="00D269E4"/>
    <w:rsid w:val="00D27BF6"/>
    <w:rsid w:val="00D31E37"/>
    <w:rsid w:val="00D32269"/>
    <w:rsid w:val="00D33DF3"/>
    <w:rsid w:val="00D344BE"/>
    <w:rsid w:val="00D347C4"/>
    <w:rsid w:val="00D35CA2"/>
    <w:rsid w:val="00D37475"/>
    <w:rsid w:val="00D40BFD"/>
    <w:rsid w:val="00D41075"/>
    <w:rsid w:val="00D47300"/>
    <w:rsid w:val="00D473F5"/>
    <w:rsid w:val="00D47416"/>
    <w:rsid w:val="00D50C87"/>
    <w:rsid w:val="00D5151C"/>
    <w:rsid w:val="00D515E3"/>
    <w:rsid w:val="00D52117"/>
    <w:rsid w:val="00D52536"/>
    <w:rsid w:val="00D52BF3"/>
    <w:rsid w:val="00D554E0"/>
    <w:rsid w:val="00D57698"/>
    <w:rsid w:val="00D6096D"/>
    <w:rsid w:val="00D615C8"/>
    <w:rsid w:val="00D62E88"/>
    <w:rsid w:val="00D657A4"/>
    <w:rsid w:val="00D67992"/>
    <w:rsid w:val="00D70302"/>
    <w:rsid w:val="00D710DB"/>
    <w:rsid w:val="00D714D0"/>
    <w:rsid w:val="00D71FAB"/>
    <w:rsid w:val="00D72D3B"/>
    <w:rsid w:val="00D75945"/>
    <w:rsid w:val="00D76A1F"/>
    <w:rsid w:val="00D80012"/>
    <w:rsid w:val="00D814AA"/>
    <w:rsid w:val="00D82428"/>
    <w:rsid w:val="00D83255"/>
    <w:rsid w:val="00D848E8"/>
    <w:rsid w:val="00D919D4"/>
    <w:rsid w:val="00D91EF6"/>
    <w:rsid w:val="00D91FE6"/>
    <w:rsid w:val="00D92D8B"/>
    <w:rsid w:val="00D9556C"/>
    <w:rsid w:val="00D966A7"/>
    <w:rsid w:val="00D967E7"/>
    <w:rsid w:val="00D96CDB"/>
    <w:rsid w:val="00D97430"/>
    <w:rsid w:val="00DA168E"/>
    <w:rsid w:val="00DA455B"/>
    <w:rsid w:val="00DB093C"/>
    <w:rsid w:val="00DB0B9F"/>
    <w:rsid w:val="00DB0F47"/>
    <w:rsid w:val="00DB1988"/>
    <w:rsid w:val="00DB1EF3"/>
    <w:rsid w:val="00DB33D9"/>
    <w:rsid w:val="00DB498D"/>
    <w:rsid w:val="00DB4DEE"/>
    <w:rsid w:val="00DB55B7"/>
    <w:rsid w:val="00DB5933"/>
    <w:rsid w:val="00DB62A1"/>
    <w:rsid w:val="00DC1284"/>
    <w:rsid w:val="00DC1A92"/>
    <w:rsid w:val="00DC2AAE"/>
    <w:rsid w:val="00DC2D8A"/>
    <w:rsid w:val="00DC3000"/>
    <w:rsid w:val="00DC30E5"/>
    <w:rsid w:val="00DC54B0"/>
    <w:rsid w:val="00DC57F3"/>
    <w:rsid w:val="00DC5A69"/>
    <w:rsid w:val="00DC69AA"/>
    <w:rsid w:val="00DC69C4"/>
    <w:rsid w:val="00DC6C87"/>
    <w:rsid w:val="00DC72C4"/>
    <w:rsid w:val="00DD2946"/>
    <w:rsid w:val="00DD2D3E"/>
    <w:rsid w:val="00DD4627"/>
    <w:rsid w:val="00DD5403"/>
    <w:rsid w:val="00DD54D5"/>
    <w:rsid w:val="00DD5593"/>
    <w:rsid w:val="00DD5947"/>
    <w:rsid w:val="00DD60F8"/>
    <w:rsid w:val="00DD718A"/>
    <w:rsid w:val="00DD7194"/>
    <w:rsid w:val="00DE3105"/>
    <w:rsid w:val="00DE73C4"/>
    <w:rsid w:val="00DE75D1"/>
    <w:rsid w:val="00DF05AD"/>
    <w:rsid w:val="00DF0CF5"/>
    <w:rsid w:val="00DF2C52"/>
    <w:rsid w:val="00DF3170"/>
    <w:rsid w:val="00DF33D2"/>
    <w:rsid w:val="00DF36D9"/>
    <w:rsid w:val="00DF6202"/>
    <w:rsid w:val="00DF78E2"/>
    <w:rsid w:val="00E00EC3"/>
    <w:rsid w:val="00E01F85"/>
    <w:rsid w:val="00E03E1E"/>
    <w:rsid w:val="00E057D1"/>
    <w:rsid w:val="00E05A90"/>
    <w:rsid w:val="00E05FFB"/>
    <w:rsid w:val="00E078D6"/>
    <w:rsid w:val="00E10402"/>
    <w:rsid w:val="00E10BE9"/>
    <w:rsid w:val="00E11735"/>
    <w:rsid w:val="00E11ABC"/>
    <w:rsid w:val="00E120A2"/>
    <w:rsid w:val="00E12C87"/>
    <w:rsid w:val="00E12DB8"/>
    <w:rsid w:val="00E14272"/>
    <w:rsid w:val="00E156B8"/>
    <w:rsid w:val="00E15D8F"/>
    <w:rsid w:val="00E168ED"/>
    <w:rsid w:val="00E17C83"/>
    <w:rsid w:val="00E20A92"/>
    <w:rsid w:val="00E20F0D"/>
    <w:rsid w:val="00E2136A"/>
    <w:rsid w:val="00E22CA0"/>
    <w:rsid w:val="00E27375"/>
    <w:rsid w:val="00E3029E"/>
    <w:rsid w:val="00E30F56"/>
    <w:rsid w:val="00E315F4"/>
    <w:rsid w:val="00E337C7"/>
    <w:rsid w:val="00E339ED"/>
    <w:rsid w:val="00E33C45"/>
    <w:rsid w:val="00E34604"/>
    <w:rsid w:val="00E3514B"/>
    <w:rsid w:val="00E3559A"/>
    <w:rsid w:val="00E355D3"/>
    <w:rsid w:val="00E35968"/>
    <w:rsid w:val="00E4043D"/>
    <w:rsid w:val="00E43A11"/>
    <w:rsid w:val="00E44C59"/>
    <w:rsid w:val="00E44ED3"/>
    <w:rsid w:val="00E4639B"/>
    <w:rsid w:val="00E46573"/>
    <w:rsid w:val="00E47346"/>
    <w:rsid w:val="00E50358"/>
    <w:rsid w:val="00E50EDE"/>
    <w:rsid w:val="00E51AF1"/>
    <w:rsid w:val="00E540AB"/>
    <w:rsid w:val="00E54511"/>
    <w:rsid w:val="00E55853"/>
    <w:rsid w:val="00E55D63"/>
    <w:rsid w:val="00E57190"/>
    <w:rsid w:val="00E57873"/>
    <w:rsid w:val="00E57E37"/>
    <w:rsid w:val="00E603B4"/>
    <w:rsid w:val="00E60813"/>
    <w:rsid w:val="00E6084E"/>
    <w:rsid w:val="00E61FA9"/>
    <w:rsid w:val="00E6275A"/>
    <w:rsid w:val="00E62953"/>
    <w:rsid w:val="00E63215"/>
    <w:rsid w:val="00E64046"/>
    <w:rsid w:val="00E642F1"/>
    <w:rsid w:val="00E64399"/>
    <w:rsid w:val="00E6449E"/>
    <w:rsid w:val="00E644DB"/>
    <w:rsid w:val="00E64B5F"/>
    <w:rsid w:val="00E64D80"/>
    <w:rsid w:val="00E65E26"/>
    <w:rsid w:val="00E66BD0"/>
    <w:rsid w:val="00E6700D"/>
    <w:rsid w:val="00E705B3"/>
    <w:rsid w:val="00E7345B"/>
    <w:rsid w:val="00E7389D"/>
    <w:rsid w:val="00E73B0C"/>
    <w:rsid w:val="00E7422D"/>
    <w:rsid w:val="00E747EC"/>
    <w:rsid w:val="00E75E9E"/>
    <w:rsid w:val="00E76132"/>
    <w:rsid w:val="00E762B6"/>
    <w:rsid w:val="00E80BD7"/>
    <w:rsid w:val="00E813B0"/>
    <w:rsid w:val="00E8266F"/>
    <w:rsid w:val="00E836D1"/>
    <w:rsid w:val="00E84591"/>
    <w:rsid w:val="00E84BBA"/>
    <w:rsid w:val="00E84C71"/>
    <w:rsid w:val="00E864F1"/>
    <w:rsid w:val="00E92414"/>
    <w:rsid w:val="00E94A19"/>
    <w:rsid w:val="00E95CC8"/>
    <w:rsid w:val="00E9644D"/>
    <w:rsid w:val="00E97148"/>
    <w:rsid w:val="00E97910"/>
    <w:rsid w:val="00EA0502"/>
    <w:rsid w:val="00EA1E04"/>
    <w:rsid w:val="00EA1F2E"/>
    <w:rsid w:val="00EA3474"/>
    <w:rsid w:val="00EA5FA3"/>
    <w:rsid w:val="00EA6BE9"/>
    <w:rsid w:val="00EA71C8"/>
    <w:rsid w:val="00EA7F11"/>
    <w:rsid w:val="00EB0794"/>
    <w:rsid w:val="00EB4FE3"/>
    <w:rsid w:val="00EB5D08"/>
    <w:rsid w:val="00EB6776"/>
    <w:rsid w:val="00EB7DD2"/>
    <w:rsid w:val="00EC1228"/>
    <w:rsid w:val="00EC23EB"/>
    <w:rsid w:val="00EC412D"/>
    <w:rsid w:val="00EC459D"/>
    <w:rsid w:val="00EC4EC7"/>
    <w:rsid w:val="00EC6BD2"/>
    <w:rsid w:val="00EC796E"/>
    <w:rsid w:val="00ED374E"/>
    <w:rsid w:val="00ED43DA"/>
    <w:rsid w:val="00ED4815"/>
    <w:rsid w:val="00ED52F9"/>
    <w:rsid w:val="00ED6360"/>
    <w:rsid w:val="00EE158D"/>
    <w:rsid w:val="00EE3A6D"/>
    <w:rsid w:val="00EE4367"/>
    <w:rsid w:val="00EE572E"/>
    <w:rsid w:val="00EE59D6"/>
    <w:rsid w:val="00EE628A"/>
    <w:rsid w:val="00EE663A"/>
    <w:rsid w:val="00EE6F07"/>
    <w:rsid w:val="00EE71C9"/>
    <w:rsid w:val="00EF0420"/>
    <w:rsid w:val="00EF38B6"/>
    <w:rsid w:val="00EF5D23"/>
    <w:rsid w:val="00EF721A"/>
    <w:rsid w:val="00F01C5C"/>
    <w:rsid w:val="00F0213A"/>
    <w:rsid w:val="00F03F52"/>
    <w:rsid w:val="00F04EC4"/>
    <w:rsid w:val="00F050A8"/>
    <w:rsid w:val="00F05C03"/>
    <w:rsid w:val="00F06323"/>
    <w:rsid w:val="00F06A9E"/>
    <w:rsid w:val="00F06F4E"/>
    <w:rsid w:val="00F07EE9"/>
    <w:rsid w:val="00F100C0"/>
    <w:rsid w:val="00F10C48"/>
    <w:rsid w:val="00F10ED9"/>
    <w:rsid w:val="00F13265"/>
    <w:rsid w:val="00F173AA"/>
    <w:rsid w:val="00F17998"/>
    <w:rsid w:val="00F213EA"/>
    <w:rsid w:val="00F2378A"/>
    <w:rsid w:val="00F30138"/>
    <w:rsid w:val="00F334DC"/>
    <w:rsid w:val="00F33BFB"/>
    <w:rsid w:val="00F35120"/>
    <w:rsid w:val="00F36C6E"/>
    <w:rsid w:val="00F37499"/>
    <w:rsid w:val="00F43750"/>
    <w:rsid w:val="00F460FD"/>
    <w:rsid w:val="00F56B35"/>
    <w:rsid w:val="00F57573"/>
    <w:rsid w:val="00F57F3A"/>
    <w:rsid w:val="00F60EA4"/>
    <w:rsid w:val="00F61FA2"/>
    <w:rsid w:val="00F623ED"/>
    <w:rsid w:val="00F634A2"/>
    <w:rsid w:val="00F64149"/>
    <w:rsid w:val="00F649DF"/>
    <w:rsid w:val="00F64CF3"/>
    <w:rsid w:val="00F667F9"/>
    <w:rsid w:val="00F676B9"/>
    <w:rsid w:val="00F713B5"/>
    <w:rsid w:val="00F71E56"/>
    <w:rsid w:val="00F746E4"/>
    <w:rsid w:val="00F751EC"/>
    <w:rsid w:val="00F75256"/>
    <w:rsid w:val="00F767AE"/>
    <w:rsid w:val="00F76DF6"/>
    <w:rsid w:val="00F80640"/>
    <w:rsid w:val="00F81800"/>
    <w:rsid w:val="00F822F6"/>
    <w:rsid w:val="00F8238B"/>
    <w:rsid w:val="00F83E97"/>
    <w:rsid w:val="00F8492D"/>
    <w:rsid w:val="00F85EA0"/>
    <w:rsid w:val="00F87761"/>
    <w:rsid w:val="00F87E3F"/>
    <w:rsid w:val="00F900ED"/>
    <w:rsid w:val="00F90720"/>
    <w:rsid w:val="00F90932"/>
    <w:rsid w:val="00F90D3B"/>
    <w:rsid w:val="00F9188E"/>
    <w:rsid w:val="00F91F30"/>
    <w:rsid w:val="00F9278F"/>
    <w:rsid w:val="00F929F2"/>
    <w:rsid w:val="00F96658"/>
    <w:rsid w:val="00FA3F40"/>
    <w:rsid w:val="00FA585E"/>
    <w:rsid w:val="00FA5A35"/>
    <w:rsid w:val="00FA606B"/>
    <w:rsid w:val="00FA6F85"/>
    <w:rsid w:val="00FA7D3C"/>
    <w:rsid w:val="00FB18E2"/>
    <w:rsid w:val="00FB2534"/>
    <w:rsid w:val="00FB49DA"/>
    <w:rsid w:val="00FB5809"/>
    <w:rsid w:val="00FB6FDF"/>
    <w:rsid w:val="00FB7F68"/>
    <w:rsid w:val="00FC28AA"/>
    <w:rsid w:val="00FC2A91"/>
    <w:rsid w:val="00FC42A2"/>
    <w:rsid w:val="00FC4C68"/>
    <w:rsid w:val="00FC6736"/>
    <w:rsid w:val="00FC6C4E"/>
    <w:rsid w:val="00FC79A8"/>
    <w:rsid w:val="00FD06E0"/>
    <w:rsid w:val="00FD385D"/>
    <w:rsid w:val="00FD4CCD"/>
    <w:rsid w:val="00FD4DBD"/>
    <w:rsid w:val="00FD554E"/>
    <w:rsid w:val="00FD6AD0"/>
    <w:rsid w:val="00FD6E1B"/>
    <w:rsid w:val="00FD75EA"/>
    <w:rsid w:val="00FE20B5"/>
    <w:rsid w:val="00FE665A"/>
    <w:rsid w:val="00FE722F"/>
    <w:rsid w:val="00FF05FE"/>
    <w:rsid w:val="00FF0D82"/>
    <w:rsid w:val="00FF1358"/>
    <w:rsid w:val="00FF218B"/>
    <w:rsid w:val="00FF32D4"/>
    <w:rsid w:val="00FF438C"/>
    <w:rsid w:val="00FF5694"/>
    <w:rsid w:val="00FF5789"/>
    <w:rsid w:val="00FF6454"/>
    <w:rsid w:val="00FF6E0D"/>
    <w:rsid w:val="00FF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437F"/>
    <w:pPr>
      <w:keepNext/>
      <w:spacing w:line="240" w:lineRule="auto"/>
      <w:jc w:val="both"/>
      <w:outlineLvl w:val="5"/>
    </w:pPr>
    <w:rPr>
      <w:rFonts w:eastAsia="Calibri"/>
      <w:b/>
      <w:bCs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CommentText">
    <w:name w:val="annotation text"/>
    <w:basedOn w:val="Normal"/>
    <w:link w:val="CommentTextChar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аголовок статьи"/>
    <w:basedOn w:val="Normal"/>
    <w:next w:val="Normal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ind w:firstLine="720"/>
    </w:pPr>
    <w:rPr>
      <w:rFonts w:ascii="Arial" w:hAnsi="Arial"/>
      <w:lang w:eastAsia="en-US"/>
    </w:rPr>
  </w:style>
  <w:style w:type="paragraph" w:customStyle="1" w:styleId="a0">
    <w:name w:val="Знак Знак Знак Знак Знак Знак Знак"/>
    <w:basedOn w:val="Normal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1">
    <w:name w:val="Знак Знак Знак Знак"/>
    <w:basedOn w:val="Normal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Знак Знак Знак1 Знак"/>
    <w:basedOn w:val="Normal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2">
    <w:name w:val="Знак"/>
    <w:basedOn w:val="Normal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Normal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0">
    <w:name w:val="Знак Знак Знак Знак1"/>
    <w:basedOn w:val="Normal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Знак Знак Знак2 Знак"/>
    <w:basedOn w:val="Normal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Normal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Normal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0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6437F"/>
    <w:rPr>
      <w:rFonts w:cs="Times New Roman"/>
    </w:rPr>
  </w:style>
  <w:style w:type="paragraph" w:customStyle="1" w:styleId="uni">
    <w:name w:val="uni"/>
    <w:basedOn w:val="Normal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1">
    <w:name w:val="Стиль1"/>
    <w:basedOn w:val="BalloonText"/>
    <w:next w:val="CommentText"/>
    <w:link w:val="12"/>
    <w:uiPriority w:val="99"/>
    <w:rsid w:val="0076437F"/>
    <w:rPr>
      <w:sz w:val="28"/>
    </w:rPr>
  </w:style>
  <w:style w:type="character" w:customStyle="1" w:styleId="12">
    <w:name w:val="Стиль1 Знак"/>
    <w:basedOn w:val="BalloonTextChar"/>
    <w:link w:val="11"/>
    <w:uiPriority w:val="99"/>
    <w:locked/>
    <w:rsid w:val="0076437F"/>
  </w:style>
  <w:style w:type="paragraph" w:customStyle="1" w:styleId="21">
    <w:name w:val="Стиль2"/>
    <w:basedOn w:val="11"/>
    <w:link w:val="22"/>
    <w:uiPriority w:val="99"/>
    <w:rsid w:val="0076437F"/>
    <w:rPr>
      <w:sz w:val="24"/>
    </w:rPr>
  </w:style>
  <w:style w:type="character" w:customStyle="1" w:styleId="22">
    <w:name w:val="Стиль2 Знак"/>
    <w:basedOn w:val="12"/>
    <w:link w:val="21"/>
    <w:uiPriority w:val="99"/>
    <w:locked/>
    <w:rsid w:val="0076437F"/>
  </w:style>
  <w:style w:type="paragraph" w:customStyle="1" w:styleId="3">
    <w:name w:val="Стиль3"/>
    <w:basedOn w:val="Normal"/>
    <w:link w:val="30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0">
    <w:name w:val="Стиль3 Знак"/>
    <w:basedOn w:val="DefaultParagraphFont"/>
    <w:link w:val="3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FootnoteText">
    <w:name w:val="footnote text"/>
    <w:basedOn w:val="Normal"/>
    <w:link w:val="FootnoteTextChar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76437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6437F"/>
    <w:rPr>
      <w:rFonts w:cs="Times New Roman"/>
      <w:sz w:val="16"/>
    </w:rPr>
  </w:style>
  <w:style w:type="character" w:styleId="LineNumber">
    <w:name w:val="line number"/>
    <w:basedOn w:val="DefaultParagraphFont"/>
    <w:uiPriority w:val="99"/>
    <w:rsid w:val="0076437F"/>
    <w:rPr>
      <w:rFonts w:cs="Times New Roman"/>
    </w:rPr>
  </w:style>
  <w:style w:type="character" w:styleId="PageNumber">
    <w:name w:val="page number"/>
    <w:basedOn w:val="DefaultParagraphFont"/>
    <w:uiPriority w:val="99"/>
    <w:rsid w:val="0076437F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76437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6437F"/>
    <w:rPr>
      <w:rFonts w:cs="Times New Roman"/>
      <w:b/>
    </w:rPr>
  </w:style>
  <w:style w:type="paragraph" w:styleId="NormalWeb">
    <w:name w:val="Normal (Web)"/>
    <w:basedOn w:val="Normal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4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437F"/>
    <w:rPr>
      <w:b/>
      <w:bCs/>
    </w:rPr>
  </w:style>
  <w:style w:type="table" w:styleId="TableGrid">
    <w:name w:val="Table Grid"/>
    <w:basedOn w:val="TableNormal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A6873"/>
    <w:rPr>
      <w:rFonts w:ascii="Consolas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D3FA4"/>
    <w:rPr>
      <w:rFonts w:ascii="Arial" w:hAnsi="Arial"/>
      <w:sz w:val="22"/>
      <w:lang w:val="ru-RU" w:eastAsia="en-US"/>
    </w:rPr>
  </w:style>
  <w:style w:type="character" w:styleId="HTMLCite">
    <w:name w:val="HTML Cite"/>
    <w:basedOn w:val="DefaultParagraphFont"/>
    <w:uiPriority w:val="99"/>
    <w:semiHidden/>
    <w:rsid w:val="00EC796E"/>
    <w:rPr>
      <w:rFonts w:cs="Times New Roman"/>
      <w:color w:val="006D21"/>
    </w:rPr>
  </w:style>
  <w:style w:type="paragraph" w:customStyle="1" w:styleId="FORMATTEXT">
    <w:name w:val=".FORMATTEXT"/>
    <w:uiPriority w:val="99"/>
    <w:rsid w:val="002759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0BD87BAE8065E73106C10403CF92EA3E0BC20A3E9BE8576ACC955C7F87873269AA061642E2683nEL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81C76AD6B195BF967C35BD059726D52D5D817BCE71BF260B9498C69713B85C8598356045CAB1DBO3r8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11AAE074405599B8A9AB9B354C1EB24F6A23C70BECFD0BB421F7E51F94DED910315BB28BA2A51628634C244W9J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0BD87BAE8065E73106C10403CF92EA3E0BC20A3E9BE8576ACC955C7F87873269AA064n6L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19</Pages>
  <Words>6014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                                                 Ханты-Мансийский район                                                                                 МУНИЦИПАЛЬНОЕ ОБРАЗОВАНИЕ                                       </dc:title>
  <dc:subject/>
  <dc:creator>Александр В. Ширугин</dc:creator>
  <cp:keywords/>
  <dc:description/>
  <cp:lastModifiedBy>1</cp:lastModifiedBy>
  <cp:revision>3</cp:revision>
  <cp:lastPrinted>2023-01-18T09:54:00Z</cp:lastPrinted>
  <dcterms:created xsi:type="dcterms:W3CDTF">2023-01-17T07:14:00Z</dcterms:created>
  <dcterms:modified xsi:type="dcterms:W3CDTF">2023-01-18T09:55:00Z</dcterms:modified>
</cp:coreProperties>
</file>